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6" w:rsidRPr="00446EE1" w:rsidRDefault="007963F6" w:rsidP="00F473A9">
      <w:pPr>
        <w:jc w:val="center"/>
        <w:rPr>
          <w:b/>
          <w:sz w:val="28"/>
          <w:szCs w:val="28"/>
        </w:rPr>
      </w:pPr>
      <w:r w:rsidRPr="00446EE1">
        <w:rPr>
          <w:b/>
          <w:sz w:val="28"/>
          <w:szCs w:val="28"/>
        </w:rPr>
        <w:t>ПРОТОКОЛ</w:t>
      </w:r>
    </w:p>
    <w:p w:rsidR="007963F6" w:rsidRPr="00446EE1" w:rsidRDefault="007963F6" w:rsidP="00F473A9">
      <w:pPr>
        <w:jc w:val="center"/>
        <w:rPr>
          <w:b/>
          <w:sz w:val="28"/>
          <w:szCs w:val="28"/>
        </w:rPr>
      </w:pPr>
      <w:r w:rsidRPr="00446EE1">
        <w:rPr>
          <w:b/>
          <w:sz w:val="28"/>
          <w:szCs w:val="28"/>
        </w:rPr>
        <w:t>публичных слушаний по рассмотрению проекта бюджета Бокситогорского городского поселения на 2023 год и плановый период 2024</w:t>
      </w:r>
      <w:r>
        <w:rPr>
          <w:b/>
          <w:sz w:val="28"/>
          <w:szCs w:val="28"/>
        </w:rPr>
        <w:t xml:space="preserve"> и </w:t>
      </w:r>
      <w:r w:rsidRPr="00446EE1">
        <w:rPr>
          <w:b/>
          <w:sz w:val="28"/>
          <w:szCs w:val="28"/>
        </w:rPr>
        <w:t>2025 годов</w:t>
      </w:r>
    </w:p>
    <w:p w:rsidR="007963F6" w:rsidRPr="00446EE1" w:rsidRDefault="007963F6" w:rsidP="00F473A9">
      <w:pPr>
        <w:jc w:val="center"/>
        <w:rPr>
          <w:sz w:val="28"/>
          <w:szCs w:val="28"/>
        </w:rPr>
      </w:pPr>
    </w:p>
    <w:p w:rsidR="007963F6" w:rsidRPr="00446EE1" w:rsidRDefault="007963F6" w:rsidP="00F473A9">
      <w:pPr>
        <w:jc w:val="both"/>
        <w:rPr>
          <w:sz w:val="28"/>
          <w:szCs w:val="28"/>
        </w:rPr>
      </w:pPr>
    </w:p>
    <w:p w:rsidR="007963F6" w:rsidRPr="00446EE1" w:rsidRDefault="007963F6" w:rsidP="00F473A9">
      <w:pPr>
        <w:jc w:val="right"/>
        <w:rPr>
          <w:b/>
          <w:sz w:val="28"/>
          <w:szCs w:val="28"/>
        </w:rPr>
      </w:pPr>
      <w:r w:rsidRPr="00446EE1">
        <w:rPr>
          <w:b/>
          <w:sz w:val="28"/>
          <w:szCs w:val="28"/>
        </w:rPr>
        <w:t xml:space="preserve">от 25.11.2022                                                                                                                  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Pr="00446EE1" w:rsidRDefault="007963F6" w:rsidP="00F473A9">
      <w:pPr>
        <w:jc w:val="both"/>
        <w:rPr>
          <w:sz w:val="28"/>
          <w:szCs w:val="28"/>
        </w:rPr>
      </w:pPr>
    </w:p>
    <w:p w:rsidR="007963F6" w:rsidRPr="00446EE1" w:rsidRDefault="007963F6" w:rsidP="00446EE1">
      <w:pPr>
        <w:ind w:firstLine="851"/>
        <w:jc w:val="both"/>
        <w:rPr>
          <w:b/>
          <w:sz w:val="28"/>
          <w:szCs w:val="28"/>
        </w:rPr>
      </w:pPr>
      <w:r w:rsidRPr="00446EE1">
        <w:rPr>
          <w:b/>
          <w:sz w:val="28"/>
          <w:szCs w:val="28"/>
        </w:rPr>
        <w:t>25 ноября 2022 года 15-</w:t>
      </w:r>
      <w:smartTag w:uri="urn:schemas-microsoft-com:office:smarttags" w:element="metricconverter">
        <w:smartTagPr>
          <w:attr w:name="ProductID" w:val="00, г"/>
        </w:smartTagPr>
        <w:r w:rsidRPr="00446EE1">
          <w:rPr>
            <w:b/>
            <w:sz w:val="28"/>
            <w:szCs w:val="28"/>
          </w:rPr>
          <w:t>00, г</w:t>
        </w:r>
      </w:smartTag>
      <w:r w:rsidRPr="00446E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46EE1">
        <w:rPr>
          <w:b/>
          <w:sz w:val="28"/>
          <w:szCs w:val="28"/>
        </w:rPr>
        <w:t>Бокситогорск, ул. Социалистическая, д.9, администрация Бокситогорского муниципального района (каб</w:t>
      </w:r>
      <w:r>
        <w:rPr>
          <w:b/>
          <w:sz w:val="28"/>
          <w:szCs w:val="28"/>
        </w:rPr>
        <w:t xml:space="preserve">инет </w:t>
      </w:r>
      <w:r w:rsidRPr="00446EE1">
        <w:rPr>
          <w:b/>
          <w:sz w:val="28"/>
          <w:szCs w:val="28"/>
        </w:rPr>
        <w:t>28)</w:t>
      </w:r>
    </w:p>
    <w:p w:rsidR="007963F6" w:rsidRPr="00446EE1" w:rsidRDefault="007963F6" w:rsidP="00446EE1">
      <w:pPr>
        <w:ind w:firstLine="851"/>
        <w:jc w:val="both"/>
        <w:rPr>
          <w:sz w:val="28"/>
          <w:szCs w:val="28"/>
        </w:rPr>
      </w:pPr>
    </w:p>
    <w:p w:rsidR="007963F6" w:rsidRDefault="007963F6" w:rsidP="00446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-</w:t>
      </w:r>
      <w:r w:rsidRPr="00446EE1">
        <w:rPr>
          <w:sz w:val="28"/>
          <w:szCs w:val="28"/>
        </w:rPr>
        <w:t xml:space="preserve"> глава Бокситогорского городского поселения</w:t>
      </w:r>
      <w:r>
        <w:rPr>
          <w:sz w:val="28"/>
          <w:szCs w:val="28"/>
        </w:rPr>
        <w:t>.</w:t>
      </w:r>
    </w:p>
    <w:p w:rsidR="007963F6" w:rsidRDefault="007963F6" w:rsidP="00446EE1">
      <w:pPr>
        <w:ind w:firstLine="851"/>
        <w:jc w:val="both"/>
        <w:rPr>
          <w:sz w:val="28"/>
          <w:szCs w:val="28"/>
        </w:rPr>
      </w:pPr>
    </w:p>
    <w:p w:rsidR="007963F6" w:rsidRDefault="007963F6" w:rsidP="00446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- постановление главы Бокситогорского городского поселения Бокситогорского муниципального района Ленинградской области "О проведении публичных слушаний от 08.11.2022 № 3 (опубликовано в газете "Новый путь" от 10.11.2022 № 44 и на официальном сайте Бокситогорского муниципального района).</w:t>
      </w:r>
    </w:p>
    <w:p w:rsidR="007963F6" w:rsidRDefault="007963F6" w:rsidP="00446EE1">
      <w:pPr>
        <w:ind w:firstLine="851"/>
        <w:jc w:val="both"/>
        <w:rPr>
          <w:sz w:val="28"/>
          <w:szCs w:val="28"/>
        </w:rPr>
      </w:pPr>
    </w:p>
    <w:p w:rsidR="007963F6" w:rsidRDefault="007963F6" w:rsidP="00446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Вопрос, обсуждаемый на публичных слушаниях - проект бюджета Бокситогорского городского поселения на 2023 год и плановый период 2024 и 2025 годов.</w:t>
      </w:r>
    </w:p>
    <w:p w:rsidR="007963F6" w:rsidRDefault="007963F6" w:rsidP="00446EE1">
      <w:pPr>
        <w:ind w:firstLine="851"/>
        <w:jc w:val="both"/>
        <w:rPr>
          <w:sz w:val="28"/>
          <w:szCs w:val="28"/>
        </w:rPr>
      </w:pPr>
    </w:p>
    <w:p w:rsidR="007963F6" w:rsidRDefault="007963F6" w:rsidP="00446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рассмотрению проекта бюджета Бокситогорского городского поселения на 2023 год и плановый период 2024 и 2025 годов:</w:t>
      </w:r>
    </w:p>
    <w:p w:rsidR="007963F6" w:rsidRDefault="007963F6" w:rsidP="00446EE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910"/>
      </w:tblGrid>
      <w:tr w:rsidR="007963F6" w:rsidTr="00A73ECD">
        <w:tc>
          <w:tcPr>
            <w:tcW w:w="10137" w:type="dxa"/>
            <w:gridSpan w:val="2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Тараканов А.Г.</w:t>
            </w: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председатель финансово-экономической комиссии совета депутатов Бокситогорского городского поселения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</w:p>
        </w:tc>
      </w:tr>
      <w:tr w:rsidR="007963F6" w:rsidTr="00A73ECD">
        <w:tc>
          <w:tcPr>
            <w:tcW w:w="10137" w:type="dxa"/>
            <w:gridSpan w:val="2"/>
          </w:tcPr>
          <w:p w:rsidR="007963F6" w:rsidRPr="00A73ECD" w:rsidRDefault="007963F6" w:rsidP="00A73ECD">
            <w:pPr>
              <w:jc w:val="both"/>
              <w:rPr>
                <w:b/>
                <w:sz w:val="28"/>
                <w:szCs w:val="28"/>
              </w:rPr>
            </w:pPr>
            <w:r w:rsidRPr="00A73EC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Денисова Е.В.</w:t>
            </w: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секретарь комитета финансов администрации Бокситогорского муниципального района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</w:p>
        </w:tc>
      </w:tr>
      <w:tr w:rsidR="007963F6" w:rsidTr="00A73ECD">
        <w:tc>
          <w:tcPr>
            <w:tcW w:w="10137" w:type="dxa"/>
            <w:gridSpan w:val="2"/>
          </w:tcPr>
          <w:p w:rsidR="007963F6" w:rsidRPr="00A73ECD" w:rsidRDefault="007963F6" w:rsidP="00A73ECD">
            <w:pPr>
              <w:jc w:val="both"/>
              <w:rPr>
                <w:b/>
                <w:sz w:val="28"/>
                <w:szCs w:val="28"/>
              </w:rPr>
            </w:pPr>
            <w:r w:rsidRPr="00A73ECD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Баринова Н.Г.</w:t>
            </w: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председатель комитета финансов администрации Бокситогорского муниципального района</w:t>
            </w:r>
          </w:p>
        </w:tc>
      </w:tr>
      <w:tr w:rsidR="007963F6" w:rsidTr="00A73ECD">
        <w:tc>
          <w:tcPr>
            <w:tcW w:w="322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>Яблочкин А.В.</w:t>
            </w:r>
          </w:p>
        </w:tc>
        <w:tc>
          <w:tcPr>
            <w:tcW w:w="6910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 xml:space="preserve">заместитель главы администрации - председатель комитета жилищно-коммунального хозяйства администрации Бокситогорского муниципального района </w:t>
            </w:r>
          </w:p>
        </w:tc>
      </w:tr>
    </w:tbl>
    <w:p w:rsidR="007963F6" w:rsidRPr="00446EE1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b/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b/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Докладывал:</w:t>
      </w:r>
    </w:p>
    <w:p w:rsidR="007963F6" w:rsidRDefault="007963F6" w:rsidP="00D21D16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10137"/>
      </w:tblGrid>
      <w:tr w:rsidR="007963F6" w:rsidTr="00A73ECD">
        <w:tc>
          <w:tcPr>
            <w:tcW w:w="10137" w:type="dxa"/>
          </w:tcPr>
          <w:p w:rsidR="007963F6" w:rsidRPr="00A73ECD" w:rsidRDefault="007963F6" w:rsidP="00A73ECD">
            <w:pPr>
              <w:jc w:val="both"/>
              <w:rPr>
                <w:sz w:val="28"/>
                <w:szCs w:val="28"/>
              </w:rPr>
            </w:pPr>
            <w:r w:rsidRPr="00A73ECD">
              <w:rPr>
                <w:sz w:val="28"/>
                <w:szCs w:val="28"/>
              </w:rPr>
              <w:t xml:space="preserve">Тараканов А.Г. -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7963F6" w:rsidRDefault="007963F6" w:rsidP="00D21D16">
      <w:pPr>
        <w:ind w:firstLine="851"/>
        <w:jc w:val="both"/>
        <w:rPr>
          <w:b/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сегодняшнем заседании присутствуют 4 члена комиссии по рассмотрению проекта бюджета Бокситогорского городского поселения на 2023 год и плановый период 2024 и 2025 годов. Приступаем к обсуждению проекта бюджета.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Pr="001228CE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24 ноября 2022 года принимались предложения и замечания по рассмотрению проекта бюджета Бокситогорского городского поселения на 2023 год и плановый период 2024 и 2025 годов по адресу: г.Бокситогорск, ул. Социалистическая, д.9, кабинет 59  (администрация Бокситогорского муниципального района); </w:t>
      </w:r>
      <w:r w:rsidRPr="001228CE">
        <w:rPr>
          <w:sz w:val="28"/>
          <w:szCs w:val="28"/>
        </w:rPr>
        <w:t>посредством направления на электронную почту sdbgp@boksitogorsk.ru c пометкой "публичные слушания", а также с использованием федеральной государственной информационной системы "Единый портал государственных и муниципальных услуг (функций) (Госусл</w:t>
      </w:r>
      <w:r>
        <w:rPr>
          <w:sz w:val="28"/>
          <w:szCs w:val="28"/>
        </w:rPr>
        <w:t>у</w:t>
      </w:r>
      <w:r w:rsidRPr="001228CE">
        <w:rPr>
          <w:sz w:val="28"/>
          <w:szCs w:val="28"/>
        </w:rPr>
        <w:t>ги).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в комиссию за этот период не поступало.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Pr="00D21D16" w:rsidRDefault="007963F6" w:rsidP="00D21D16">
      <w:pPr>
        <w:ind w:firstLine="851"/>
        <w:jc w:val="both"/>
        <w:rPr>
          <w:b/>
          <w:sz w:val="28"/>
          <w:szCs w:val="28"/>
        </w:rPr>
      </w:pPr>
      <w:r w:rsidRPr="00D21D16">
        <w:rPr>
          <w:b/>
          <w:sz w:val="28"/>
          <w:szCs w:val="28"/>
        </w:rPr>
        <w:t>Выступили: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Баринова Н.Г. - председатель комитета финансов администрации Бокситогорского муниципального района: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Бокситогорского городского поселения на 2023 год и плановый период 2024 и 2025 годов разработан в соответствии с требованиями Бюджетного кодекса Российской Федерации.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формировался в соответствии с прогнозом основных показателей социально-экономического развития Бокситогорского городского поселения на 2023-2025 годы, основными направлениями бюджетной и налоговой политики Бокситогорского городского поселения на 2023-2025 годы, представленными одновременно с проектом бюджета Бокситогорского городского поселения на 2023 год и плановый период 2024 и 2025 годов в совет депутатов Бокситогорского городского поселения.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Бокситогорского городского поселения "О бюджета Бокситогорского городского поселения на 2023 год и плановый период 2024 и 2025 годов" подготовлен в соответствии с Положением о бюджетном процессе в Бокситогорском городском поселении, утвержденным решением совета депутатов Бокситогорского городского поселения от 19 марта 2014 года № 313 (с изменениями и дополнениями).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A07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Тараканов А.Г. - председатель комиссии: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предлагается рекомендовать совету депутатов Бокситогорского городского поселения Бокситогорского муниципального района утвердить бюджет Бокситогорского городского поселения на 2023 год и плановый период 2024 и 2025 годов на очередном заседании совета.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прилагаются: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Постановление главы Бокситогорского городского поселения Бокситогорского муниципального района Ленинградской области от 08.11.2022 № 3 "О проведении публичных слушаний";</w:t>
      </w:r>
    </w:p>
    <w:p w:rsidR="007963F6" w:rsidRPr="00EB0F3D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B0F3D">
        <w:rPr>
          <w:sz w:val="28"/>
          <w:szCs w:val="28"/>
        </w:rPr>
        <w:t>Проект бюджета Бокситогорского городского поселения на 2023 год и плановый период 2024</w:t>
      </w:r>
      <w:r>
        <w:rPr>
          <w:sz w:val="28"/>
          <w:szCs w:val="28"/>
        </w:rPr>
        <w:t xml:space="preserve"> и </w:t>
      </w:r>
      <w:r w:rsidRPr="00EB0F3D">
        <w:rPr>
          <w:sz w:val="28"/>
          <w:szCs w:val="28"/>
        </w:rPr>
        <w:t>2025 годов.</w:t>
      </w:r>
    </w:p>
    <w:p w:rsidR="007963F6" w:rsidRPr="00EB0F3D" w:rsidRDefault="007963F6" w:rsidP="00D21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Список присутствующих на публичных слушаниях по рассмотрению проекта бюджета Бокситогорского городского поселения на 2023 год и плановый период 2024 и 2025 годов.</w:t>
      </w:r>
    </w:p>
    <w:p w:rsidR="007963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Pr="000848F6" w:rsidRDefault="007963F6" w:rsidP="00D21D16">
      <w:pPr>
        <w:ind w:firstLine="851"/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Pr="00091B2F" w:rsidRDefault="007963F6" w:rsidP="00F473A9">
      <w:pPr>
        <w:jc w:val="both"/>
        <w:rPr>
          <w:b/>
          <w:sz w:val="28"/>
          <w:szCs w:val="28"/>
        </w:rPr>
      </w:pPr>
      <w:r w:rsidRPr="00091B2F"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91B2F">
        <w:rPr>
          <w:b/>
          <w:sz w:val="28"/>
          <w:szCs w:val="28"/>
        </w:rPr>
        <w:t>Тараканов А.Г.</w:t>
      </w: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Денисова Е.В.</w:t>
      </w: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EB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7963F6" w:rsidRDefault="007963F6" w:rsidP="00EB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рассмотрению проекта бюджета Бокситогорского городского поселения на 2023 год и плановый период 2024 и 2025 годов</w:t>
      </w: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EB0F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25.11.2022</w:t>
      </w: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Вопрос, обсуждаемый на публичных слушаниях: </w:t>
      </w:r>
    </w:p>
    <w:p w:rsidR="007963F6" w:rsidRDefault="007963F6" w:rsidP="00F473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Бокситогорского городского поселения на 2023 год и плановый период 2024 и 2025 годов.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b/>
          <w:sz w:val="28"/>
          <w:szCs w:val="28"/>
        </w:rPr>
      </w:pPr>
      <w:r w:rsidRPr="00EB0F3D">
        <w:rPr>
          <w:b/>
          <w:sz w:val="28"/>
          <w:szCs w:val="28"/>
        </w:rPr>
        <w:t>Количество участников публичных слушаний:</w:t>
      </w:r>
    </w:p>
    <w:p w:rsidR="007963F6" w:rsidRDefault="007963F6" w:rsidP="00F473A9">
      <w:pPr>
        <w:jc w:val="both"/>
        <w:rPr>
          <w:sz w:val="28"/>
          <w:szCs w:val="28"/>
        </w:rPr>
      </w:pPr>
      <w:r>
        <w:rPr>
          <w:sz w:val="28"/>
          <w:szCs w:val="28"/>
        </w:rPr>
        <w:t>12 человек (список прилагается).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sz w:val="28"/>
          <w:szCs w:val="28"/>
        </w:rPr>
      </w:pPr>
      <w:r w:rsidRPr="00EB0F3D">
        <w:rPr>
          <w:b/>
          <w:sz w:val="28"/>
          <w:szCs w:val="28"/>
        </w:rPr>
        <w:t>Реквизиты протокола:</w:t>
      </w:r>
      <w:r>
        <w:rPr>
          <w:sz w:val="28"/>
          <w:szCs w:val="28"/>
        </w:rPr>
        <w:t xml:space="preserve"> </w:t>
      </w:r>
    </w:p>
    <w:p w:rsidR="007963F6" w:rsidRDefault="007963F6" w:rsidP="00F473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25.11.2022 № б/н.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sz w:val="28"/>
          <w:szCs w:val="28"/>
        </w:rPr>
      </w:pPr>
      <w:r w:rsidRPr="00C16E9F">
        <w:rPr>
          <w:b/>
          <w:sz w:val="28"/>
          <w:szCs w:val="28"/>
        </w:rPr>
        <w:t>Предложения, замечания участников публичных слушаний:</w:t>
      </w:r>
      <w:r>
        <w:rPr>
          <w:sz w:val="28"/>
          <w:szCs w:val="28"/>
        </w:rPr>
        <w:t xml:space="preserve"> </w:t>
      </w:r>
    </w:p>
    <w:p w:rsidR="007963F6" w:rsidRDefault="007963F6" w:rsidP="00F473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от участников публичных слушаний не поступало.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Pr="00AF6029" w:rsidRDefault="007963F6" w:rsidP="00F473A9">
      <w:pPr>
        <w:jc w:val="both"/>
        <w:rPr>
          <w:b/>
          <w:sz w:val="28"/>
          <w:szCs w:val="28"/>
        </w:rPr>
      </w:pPr>
      <w:r w:rsidRPr="00AF6029">
        <w:rPr>
          <w:b/>
          <w:sz w:val="28"/>
          <w:szCs w:val="28"/>
        </w:rPr>
        <w:t>Вывод по результатам публичных слушаний:</w:t>
      </w:r>
    </w:p>
    <w:p w:rsidR="007963F6" w:rsidRDefault="007963F6" w:rsidP="00F473A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Бокситогорского городского поселения утвердить бюджет Бокситогорского городского поселения на 2023 год и плановый период 2024 и 2025 годов.</w:t>
      </w: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Default="007963F6" w:rsidP="00F473A9">
      <w:pPr>
        <w:jc w:val="both"/>
        <w:rPr>
          <w:sz w:val="28"/>
          <w:szCs w:val="28"/>
        </w:rPr>
      </w:pPr>
    </w:p>
    <w:p w:rsidR="007963F6" w:rsidRPr="00EB0F3D" w:rsidRDefault="007963F6" w:rsidP="00F473A9">
      <w:pPr>
        <w:jc w:val="both"/>
        <w:rPr>
          <w:sz w:val="28"/>
          <w:szCs w:val="28"/>
        </w:rPr>
      </w:pPr>
    </w:p>
    <w:p w:rsidR="007963F6" w:rsidRPr="00091B2F" w:rsidRDefault="007963F6" w:rsidP="00091B2F">
      <w:pPr>
        <w:jc w:val="both"/>
        <w:rPr>
          <w:b/>
          <w:sz w:val="28"/>
          <w:szCs w:val="28"/>
        </w:rPr>
      </w:pPr>
      <w:r w:rsidRPr="00091B2F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091B2F">
        <w:rPr>
          <w:b/>
          <w:sz w:val="28"/>
          <w:szCs w:val="28"/>
        </w:rPr>
        <w:t>Тараканов А.Г.</w:t>
      </w:r>
    </w:p>
    <w:p w:rsidR="007963F6" w:rsidRDefault="007963F6" w:rsidP="00F473A9">
      <w:pPr>
        <w:jc w:val="both"/>
        <w:rPr>
          <w:b/>
          <w:sz w:val="28"/>
          <w:szCs w:val="28"/>
        </w:rPr>
      </w:pPr>
    </w:p>
    <w:sectPr w:rsidR="007963F6" w:rsidSect="00F473A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3A9"/>
    <w:rsid w:val="00026BF3"/>
    <w:rsid w:val="00034AAF"/>
    <w:rsid w:val="00081A34"/>
    <w:rsid w:val="000848F6"/>
    <w:rsid w:val="00091B2F"/>
    <w:rsid w:val="001228CE"/>
    <w:rsid w:val="001437AE"/>
    <w:rsid w:val="001C29DE"/>
    <w:rsid w:val="001D3B04"/>
    <w:rsid w:val="00292276"/>
    <w:rsid w:val="002F20AF"/>
    <w:rsid w:val="003C1087"/>
    <w:rsid w:val="00420F29"/>
    <w:rsid w:val="00446EE1"/>
    <w:rsid w:val="00593C4F"/>
    <w:rsid w:val="005E2D5C"/>
    <w:rsid w:val="007963F6"/>
    <w:rsid w:val="008943CD"/>
    <w:rsid w:val="008D23E3"/>
    <w:rsid w:val="009078C9"/>
    <w:rsid w:val="00A073C0"/>
    <w:rsid w:val="00A73ECD"/>
    <w:rsid w:val="00AF6029"/>
    <w:rsid w:val="00B51F6E"/>
    <w:rsid w:val="00BC75D3"/>
    <w:rsid w:val="00BF5E19"/>
    <w:rsid w:val="00C16E9F"/>
    <w:rsid w:val="00D21D16"/>
    <w:rsid w:val="00D542F7"/>
    <w:rsid w:val="00EB0F3D"/>
    <w:rsid w:val="00F473A9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3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4</Pages>
  <Words>836</Words>
  <Characters>4770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Королева О.С.</cp:lastModifiedBy>
  <cp:revision>13</cp:revision>
  <cp:lastPrinted>2022-11-28T09:03:00Z</cp:lastPrinted>
  <dcterms:created xsi:type="dcterms:W3CDTF">2022-11-25T05:09:00Z</dcterms:created>
  <dcterms:modified xsi:type="dcterms:W3CDTF">2022-11-28T09:05:00Z</dcterms:modified>
</cp:coreProperties>
</file>