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5B" w:rsidRPr="006B2D92" w:rsidRDefault="00E4425B" w:rsidP="00356C88">
      <w:pPr>
        <w:pStyle w:val="ConsPlusTitle"/>
        <w:ind w:right="-1"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425B" w:rsidRPr="006B2D92" w:rsidRDefault="00E4425B" w:rsidP="00356C88">
      <w:pPr>
        <w:jc w:val="right"/>
        <w:rPr>
          <w:b/>
          <w:sz w:val="28"/>
          <w:szCs w:val="28"/>
        </w:rPr>
      </w:pPr>
    </w:p>
    <w:p w:rsidR="00E4425B" w:rsidRPr="006B2D92" w:rsidRDefault="00E4425B" w:rsidP="00356C88">
      <w:pPr>
        <w:jc w:val="right"/>
        <w:rPr>
          <w:sz w:val="28"/>
          <w:szCs w:val="28"/>
        </w:rPr>
      </w:pPr>
      <w:r w:rsidRPr="006B2D92">
        <w:rPr>
          <w:sz w:val="28"/>
          <w:szCs w:val="28"/>
        </w:rPr>
        <w:t>ПРОЕКТ</w:t>
      </w:r>
    </w:p>
    <w:p w:rsidR="00E4425B" w:rsidRPr="006B2D92" w:rsidRDefault="00E4425B" w:rsidP="00356C88">
      <w:pPr>
        <w:jc w:val="right"/>
        <w:rPr>
          <w:sz w:val="28"/>
          <w:szCs w:val="28"/>
        </w:rPr>
      </w:pPr>
      <w:r w:rsidRPr="006B2D92">
        <w:rPr>
          <w:sz w:val="28"/>
          <w:szCs w:val="28"/>
        </w:rPr>
        <w:t xml:space="preserve"> постановления</w:t>
      </w:r>
    </w:p>
    <w:p w:rsidR="00E4425B" w:rsidRPr="006B2D92" w:rsidRDefault="00E4425B" w:rsidP="00356C88">
      <w:pPr>
        <w:jc w:val="right"/>
        <w:rPr>
          <w:sz w:val="28"/>
          <w:szCs w:val="28"/>
        </w:rPr>
      </w:pPr>
      <w:r w:rsidRPr="006B2D92">
        <w:rPr>
          <w:sz w:val="28"/>
          <w:szCs w:val="28"/>
        </w:rPr>
        <w:t xml:space="preserve"> Брянской городской администрации</w:t>
      </w:r>
    </w:p>
    <w:p w:rsidR="00E4425B" w:rsidRPr="006B2D92" w:rsidRDefault="00E4425B" w:rsidP="00356C88">
      <w:pPr>
        <w:tabs>
          <w:tab w:val="left" w:pos="1470"/>
        </w:tabs>
        <w:rPr>
          <w:b/>
          <w:bCs/>
          <w:sz w:val="28"/>
          <w:szCs w:val="28"/>
        </w:rPr>
      </w:pPr>
    </w:p>
    <w:p w:rsidR="00E4425B" w:rsidRDefault="00E4425B" w:rsidP="00356C88">
      <w:pPr>
        <w:tabs>
          <w:tab w:val="left" w:pos="1470"/>
        </w:tabs>
        <w:rPr>
          <w:b/>
          <w:bCs/>
          <w:sz w:val="28"/>
          <w:szCs w:val="28"/>
        </w:rPr>
      </w:pP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  <w:r w:rsidRPr="00A53140">
        <w:rPr>
          <w:b/>
          <w:bCs/>
          <w:sz w:val="28"/>
          <w:szCs w:val="28"/>
        </w:rPr>
        <w:t xml:space="preserve">О предоставлении </w:t>
      </w:r>
      <w:r>
        <w:rPr>
          <w:b/>
          <w:bCs/>
          <w:sz w:val="28"/>
          <w:szCs w:val="28"/>
        </w:rPr>
        <w:t xml:space="preserve">(об отказе </w:t>
      </w: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предоставлении) </w:t>
      </w:r>
      <w:r w:rsidRPr="00A53140">
        <w:rPr>
          <w:b/>
          <w:bCs/>
          <w:sz w:val="28"/>
          <w:szCs w:val="28"/>
        </w:rPr>
        <w:t>разрешений</w:t>
      </w: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  <w:r w:rsidRPr="00A53140">
        <w:rPr>
          <w:b/>
          <w:bCs/>
          <w:sz w:val="28"/>
          <w:szCs w:val="28"/>
        </w:rPr>
        <w:t>на условно разрешенный вид использования земельных участков, отклонение от предельных параметров разрешенного строительства</w:t>
      </w: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</w:p>
    <w:p w:rsidR="00E4425B" w:rsidRDefault="00E4425B" w:rsidP="00356C88">
      <w:pPr>
        <w:ind w:right="4003"/>
        <w:rPr>
          <w:b/>
          <w:bCs/>
          <w:sz w:val="28"/>
          <w:szCs w:val="28"/>
        </w:rPr>
      </w:pPr>
    </w:p>
    <w:p w:rsidR="00E4425B" w:rsidRDefault="00E4425B" w:rsidP="00356C88">
      <w:pPr>
        <w:ind w:firstLine="709"/>
        <w:jc w:val="both"/>
        <w:rPr>
          <w:spacing w:val="-8"/>
          <w:sz w:val="28"/>
        </w:rPr>
      </w:pPr>
      <w:r w:rsidRPr="00EB0981">
        <w:rPr>
          <w:sz w:val="28"/>
        </w:rPr>
        <w:t xml:space="preserve">Учитывая </w:t>
      </w:r>
      <w:r>
        <w:rPr>
          <w:sz w:val="28"/>
        </w:rPr>
        <w:t>заключение</w:t>
      </w:r>
      <w:r w:rsidRPr="00EB0981">
        <w:rPr>
          <w:sz w:val="28"/>
        </w:rPr>
        <w:t xml:space="preserve"> публичных слушаний</w:t>
      </w:r>
      <w:r>
        <w:rPr>
          <w:sz w:val="28"/>
        </w:rPr>
        <w:t xml:space="preserve">, </w:t>
      </w:r>
      <w:r w:rsidRPr="00EB0981">
        <w:rPr>
          <w:sz w:val="28"/>
        </w:rPr>
        <w:t>рекомендации комиссии по подготовке проекта Правил землепользования и застройки города Брянска, руководствуясь Земельным кодексом Российской Федерации, Градостроительным</w:t>
      </w:r>
      <w:r w:rsidRPr="00C25EC6">
        <w:rPr>
          <w:sz w:val="28"/>
        </w:rPr>
        <w:t xml:space="preserve"> кодексом Российской Федерации, Федеральным законом Российской Федерации</w:t>
      </w:r>
      <w:r>
        <w:rPr>
          <w:sz w:val="28"/>
        </w:rPr>
        <w:t xml:space="preserve"> </w:t>
      </w:r>
      <w:r w:rsidRPr="00C25EC6">
        <w:rPr>
          <w:sz w:val="28"/>
        </w:rPr>
        <w:t>от 06.10.2003 №</w:t>
      </w:r>
      <w:r w:rsidRPr="00D710C7">
        <w:rPr>
          <w:sz w:val="28"/>
        </w:rPr>
        <w:t>131-ФЗ «Об общих принципах организации местного самоуправления</w:t>
      </w:r>
      <w:r>
        <w:rPr>
          <w:sz w:val="28"/>
        </w:rPr>
        <w:t xml:space="preserve"> </w:t>
      </w:r>
      <w:r w:rsidRPr="00D710C7">
        <w:rPr>
          <w:sz w:val="28"/>
        </w:rPr>
        <w:t>в Российской Федерации», Уставом города Брянска, Положением о </w:t>
      </w:r>
      <w:r>
        <w:rPr>
          <w:sz w:val="28"/>
        </w:rPr>
        <w:t xml:space="preserve">порядке проведения общественных обсуждений </w:t>
      </w:r>
      <w:r w:rsidRPr="00D710C7">
        <w:rPr>
          <w:sz w:val="28"/>
        </w:rPr>
        <w:t>публичных слушани</w:t>
      </w:r>
      <w:r>
        <w:rPr>
          <w:sz w:val="28"/>
        </w:rPr>
        <w:t>й по вопросам градостроительной деятельности на территории</w:t>
      </w:r>
      <w:r w:rsidRPr="00D710C7">
        <w:rPr>
          <w:sz w:val="28"/>
        </w:rPr>
        <w:t xml:space="preserve"> город</w:t>
      </w:r>
      <w:r>
        <w:rPr>
          <w:sz w:val="28"/>
        </w:rPr>
        <w:t>а</w:t>
      </w:r>
      <w:r w:rsidRPr="00D710C7">
        <w:rPr>
          <w:sz w:val="28"/>
        </w:rPr>
        <w:t xml:space="preserve"> Брянск</w:t>
      </w:r>
      <w:r>
        <w:rPr>
          <w:sz w:val="28"/>
        </w:rPr>
        <w:t>а</w:t>
      </w:r>
      <w:r w:rsidRPr="00D710C7">
        <w:rPr>
          <w:sz w:val="28"/>
        </w:rPr>
        <w:t>, принят</w:t>
      </w:r>
      <w:r>
        <w:rPr>
          <w:sz w:val="28"/>
        </w:rPr>
        <w:t>ого</w:t>
      </w:r>
      <w:r w:rsidRPr="00D710C7">
        <w:rPr>
          <w:sz w:val="28"/>
        </w:rPr>
        <w:t xml:space="preserve"> </w:t>
      </w:r>
      <w:r>
        <w:rPr>
          <w:sz w:val="28"/>
        </w:rPr>
        <w:t>Решением</w:t>
      </w:r>
      <w:r w:rsidRPr="00D710C7">
        <w:rPr>
          <w:sz w:val="28"/>
        </w:rPr>
        <w:t xml:space="preserve"> Брянского городского Совета народных депутатов</w:t>
      </w:r>
      <w:r>
        <w:rPr>
          <w:sz w:val="28"/>
        </w:rPr>
        <w:t xml:space="preserve"> </w:t>
      </w:r>
      <w:r w:rsidRPr="00D710C7">
        <w:rPr>
          <w:sz w:val="28"/>
        </w:rPr>
        <w:t xml:space="preserve">от </w:t>
      </w:r>
      <w:r>
        <w:rPr>
          <w:sz w:val="28"/>
        </w:rPr>
        <w:t>2</w:t>
      </w:r>
      <w:r w:rsidRPr="00234665">
        <w:rPr>
          <w:sz w:val="28"/>
        </w:rPr>
        <w:t>6.</w:t>
      </w:r>
      <w:r>
        <w:rPr>
          <w:sz w:val="28"/>
        </w:rPr>
        <w:t>02</w:t>
      </w:r>
      <w:r w:rsidRPr="00234665">
        <w:rPr>
          <w:sz w:val="28"/>
        </w:rPr>
        <w:t>.20</w:t>
      </w:r>
      <w:r>
        <w:rPr>
          <w:sz w:val="28"/>
        </w:rPr>
        <w:t>20</w:t>
      </w:r>
      <w:r w:rsidRPr="00234665">
        <w:rPr>
          <w:sz w:val="28"/>
        </w:rPr>
        <w:t xml:space="preserve"> </w:t>
      </w:r>
      <w:r>
        <w:rPr>
          <w:sz w:val="28"/>
        </w:rPr>
        <w:t>№</w:t>
      </w:r>
      <w:r w:rsidRPr="00234665">
        <w:rPr>
          <w:sz w:val="28"/>
        </w:rPr>
        <w:t>1</w:t>
      </w:r>
      <w:r>
        <w:rPr>
          <w:sz w:val="28"/>
        </w:rPr>
        <w:t>37</w:t>
      </w:r>
      <w:r w:rsidRPr="00234665">
        <w:rPr>
          <w:sz w:val="28"/>
        </w:rPr>
        <w:t>,</w:t>
      </w:r>
      <w:r>
        <w:rPr>
          <w:sz w:val="28"/>
        </w:rPr>
        <w:t xml:space="preserve"> </w:t>
      </w:r>
      <w:r w:rsidRPr="00D710C7">
        <w:rPr>
          <w:sz w:val="28"/>
        </w:rPr>
        <w:t>в целях соблюдения прав человека</w:t>
      </w:r>
      <w:r>
        <w:rPr>
          <w:sz w:val="28"/>
        </w:rPr>
        <w:t xml:space="preserve"> </w:t>
      </w:r>
      <w:r w:rsidRPr="005A73C6">
        <w:rPr>
          <w:spacing w:val="-8"/>
          <w:sz w:val="28"/>
        </w:rPr>
        <w:t>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E4425B" w:rsidRDefault="00E4425B" w:rsidP="00356C88">
      <w:pPr>
        <w:ind w:firstLine="709"/>
        <w:jc w:val="both"/>
        <w:rPr>
          <w:b/>
          <w:sz w:val="28"/>
        </w:rPr>
      </w:pPr>
    </w:p>
    <w:p w:rsidR="00E4425B" w:rsidRDefault="00E4425B" w:rsidP="00356C88">
      <w:pPr>
        <w:ind w:firstLine="709"/>
        <w:jc w:val="both"/>
        <w:rPr>
          <w:b/>
          <w:sz w:val="28"/>
        </w:rPr>
      </w:pPr>
      <w:r w:rsidRPr="00D710C7">
        <w:rPr>
          <w:b/>
          <w:sz w:val="28"/>
        </w:rPr>
        <w:t>ПОСТАНОВЛЯЮ:</w:t>
      </w:r>
    </w:p>
    <w:p w:rsidR="00E4425B" w:rsidRDefault="00E4425B" w:rsidP="00356C8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1.Предоставить (отказать в предоставлении) разрешения </w:t>
      </w:r>
      <w:r w:rsidRPr="00B831A4">
        <w:rPr>
          <w:rFonts w:ascii="Times New Roman" w:hAnsi="Times New Roman"/>
          <w:sz w:val="28"/>
        </w:rPr>
        <w:t>на условно разрешенный вид использования земельных участков, отклонение от предельных параметров разрешенного строительства</w:t>
      </w:r>
      <w:r>
        <w:rPr>
          <w:rFonts w:ascii="Times New Roman" w:hAnsi="Times New Roman"/>
          <w:sz w:val="28"/>
        </w:rPr>
        <w:t>:</w:t>
      </w:r>
    </w:p>
    <w:p w:rsidR="00E4425B" w:rsidRPr="00703D42" w:rsidRDefault="00E4425B" w:rsidP="00356C88">
      <w:pPr>
        <w:ind w:firstLine="709"/>
        <w:jc w:val="both"/>
        <w:rPr>
          <w:sz w:val="28"/>
          <w:szCs w:val="28"/>
        </w:rPr>
      </w:pPr>
      <w:r w:rsidRPr="00EA018E">
        <w:rPr>
          <w:sz w:val="28"/>
          <w:szCs w:val="28"/>
        </w:rPr>
        <w:t xml:space="preserve">1.1.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 xml:space="preserve">условно разрешенный вид использования </w:t>
      </w:r>
      <w:r w:rsidRPr="008309D6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м</w:t>
      </w:r>
      <w:r w:rsidRPr="00224865">
        <w:rPr>
          <w:b/>
          <w:color w:val="000000"/>
          <w:sz w:val="28"/>
          <w:szCs w:val="28"/>
        </w:rPr>
        <w:t>агазины</w:t>
      </w:r>
      <w:r>
        <w:rPr>
          <w:b/>
          <w:color w:val="000000"/>
          <w:sz w:val="28"/>
          <w:szCs w:val="28"/>
        </w:rPr>
        <w:t>; о</w:t>
      </w:r>
      <w:r w:rsidRPr="00224865">
        <w:rPr>
          <w:b/>
          <w:color w:val="000000"/>
          <w:sz w:val="28"/>
          <w:szCs w:val="28"/>
        </w:rPr>
        <w:t>бщественное питание</w:t>
      </w:r>
      <w:r w:rsidRPr="008309D6">
        <w:rPr>
          <w:b/>
          <w:sz w:val="28"/>
          <w:szCs w:val="28"/>
        </w:rPr>
        <w:t>)</w:t>
      </w:r>
      <w:r w:rsidRPr="008309D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с кадастровым номером </w:t>
      </w:r>
      <w:r w:rsidRPr="00320F77">
        <w:rPr>
          <w:sz w:val="28"/>
          <w:szCs w:val="28"/>
        </w:rPr>
        <w:t>32:28:</w:t>
      </w:r>
      <w:r>
        <w:rPr>
          <w:sz w:val="28"/>
          <w:szCs w:val="28"/>
        </w:rPr>
        <w:t xml:space="preserve">0015201:241, </w:t>
      </w:r>
      <w:r w:rsidRPr="008309D6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9208 </w:t>
      </w:r>
      <w:r w:rsidRPr="008309D6">
        <w:rPr>
          <w:sz w:val="28"/>
          <w:szCs w:val="28"/>
        </w:rPr>
        <w:t xml:space="preserve">кв.м, расположенного по адресу: </w:t>
      </w:r>
      <w:r w:rsidRPr="00224865">
        <w:rPr>
          <w:sz w:val="28"/>
          <w:szCs w:val="28"/>
        </w:rPr>
        <w:t>Брянская область, г Брянск, ул Бурова, 12</w:t>
      </w:r>
      <w:r w:rsidRPr="008309D6">
        <w:rPr>
          <w:sz w:val="28"/>
          <w:szCs w:val="28"/>
        </w:rPr>
        <w:t xml:space="preserve">, находящегося </w:t>
      </w:r>
      <w:r w:rsidRPr="0079764A">
        <w:rPr>
          <w:sz w:val="28"/>
          <w:szCs w:val="28"/>
        </w:rPr>
        <w:t>в зоне</w:t>
      </w:r>
      <w:r w:rsidRPr="00C40905">
        <w:rPr>
          <w:b/>
          <w:sz w:val="28"/>
          <w:szCs w:val="28"/>
        </w:rPr>
        <w:t xml:space="preserve"> </w:t>
      </w:r>
      <w:r w:rsidRPr="00224865">
        <w:rPr>
          <w:sz w:val="28"/>
          <w:szCs w:val="28"/>
        </w:rPr>
        <w:t xml:space="preserve">коммунально-складских объектов </w:t>
      </w:r>
      <w:r w:rsidRPr="00703D42">
        <w:rPr>
          <w:sz w:val="28"/>
          <w:szCs w:val="28"/>
        </w:rPr>
        <w:t>(</w:t>
      </w:r>
      <w:r>
        <w:rPr>
          <w:sz w:val="28"/>
          <w:szCs w:val="28"/>
        </w:rPr>
        <w:t>П-2</w:t>
      </w:r>
      <w:r w:rsidRPr="00703D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03D42">
        <w:rPr>
          <w:sz w:val="28"/>
          <w:szCs w:val="28"/>
        </w:rPr>
        <w:t xml:space="preserve"> </w:t>
      </w:r>
    </w:p>
    <w:p w:rsidR="00E4425B" w:rsidRPr="007C3340" w:rsidRDefault="00E4425B" w:rsidP="00356C8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Pr="008309D6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д</w:t>
      </w:r>
      <w:r w:rsidRPr="00CF7FC3">
        <w:rPr>
          <w:b/>
          <w:color w:val="000000"/>
          <w:sz w:val="28"/>
          <w:szCs w:val="28"/>
        </w:rPr>
        <w:t>ля индивидуального жилищного строительства</w:t>
      </w:r>
      <w:r w:rsidRPr="008309D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ориентировочной площадью</w:t>
      </w:r>
      <w:r w:rsidRPr="008309D6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8309D6">
        <w:rPr>
          <w:sz w:val="28"/>
          <w:szCs w:val="28"/>
        </w:rPr>
        <w:t xml:space="preserve"> кв.м, </w:t>
      </w:r>
      <w:r>
        <w:rPr>
          <w:sz w:val="28"/>
          <w:szCs w:val="28"/>
        </w:rPr>
        <w:t>расположенного по адресу</w:t>
      </w:r>
      <w:r w:rsidRPr="008309D6">
        <w:rPr>
          <w:sz w:val="28"/>
          <w:szCs w:val="28"/>
        </w:rPr>
        <w:t xml:space="preserve">: </w:t>
      </w:r>
      <w:r w:rsidRPr="00304921">
        <w:rPr>
          <w:sz w:val="28"/>
          <w:szCs w:val="28"/>
        </w:rPr>
        <w:t>Брянская облас</w:t>
      </w:r>
      <w:r>
        <w:rPr>
          <w:sz w:val="28"/>
          <w:szCs w:val="28"/>
        </w:rPr>
        <w:t xml:space="preserve">ть, г. </w:t>
      </w:r>
      <w:r w:rsidRPr="00304921">
        <w:rPr>
          <w:sz w:val="28"/>
          <w:szCs w:val="28"/>
        </w:rPr>
        <w:t>Брянск, улица Клинцовская, земельный участок 20А</w:t>
      </w:r>
      <w:r>
        <w:rPr>
          <w:sz w:val="28"/>
          <w:szCs w:val="28"/>
        </w:rPr>
        <w:t>,</w:t>
      </w:r>
      <w:r w:rsidRPr="00304921"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</w:t>
      </w:r>
      <w:r w:rsidRPr="006C42E1">
        <w:rPr>
          <w:sz w:val="28"/>
          <w:szCs w:val="28"/>
        </w:rPr>
        <w:t xml:space="preserve">в </w:t>
      </w:r>
      <w:r>
        <w:rPr>
          <w:sz w:val="28"/>
          <w:szCs w:val="28"/>
        </w:rPr>
        <w:t>зоне застройки многоэтажными жилыми домами (Ж-4</w:t>
      </w:r>
      <w:r w:rsidRPr="00700989">
        <w:rPr>
          <w:sz w:val="28"/>
          <w:szCs w:val="28"/>
        </w:rPr>
        <w:t>).</w:t>
      </w:r>
    </w:p>
    <w:p w:rsidR="00E4425B" w:rsidRPr="007C3340" w:rsidRDefault="00E4425B" w:rsidP="00356C8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Pr="008309D6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д</w:t>
      </w:r>
      <w:r w:rsidRPr="00CF7FC3">
        <w:rPr>
          <w:b/>
          <w:color w:val="000000"/>
          <w:sz w:val="28"/>
          <w:szCs w:val="28"/>
        </w:rPr>
        <w:t>ля индивидуального жилищного строительства</w:t>
      </w:r>
      <w:r w:rsidRPr="008309D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    с кадастровым номером </w:t>
      </w:r>
      <w:r w:rsidRPr="00D16E7E">
        <w:rPr>
          <w:sz w:val="28"/>
          <w:szCs w:val="28"/>
        </w:rPr>
        <w:t>32:28:0030313:147</w:t>
      </w:r>
      <w:r>
        <w:rPr>
          <w:sz w:val="28"/>
          <w:szCs w:val="28"/>
        </w:rPr>
        <w:t>, площадью 692</w:t>
      </w:r>
      <w:r w:rsidRPr="008309D6">
        <w:rPr>
          <w:sz w:val="28"/>
          <w:szCs w:val="28"/>
        </w:rPr>
        <w:t xml:space="preserve"> кв.м, </w:t>
      </w:r>
      <w:r>
        <w:rPr>
          <w:sz w:val="28"/>
          <w:szCs w:val="28"/>
        </w:rPr>
        <w:t>расположенного по адресу</w:t>
      </w:r>
      <w:r w:rsidRPr="008309D6">
        <w:rPr>
          <w:sz w:val="28"/>
          <w:szCs w:val="28"/>
        </w:rPr>
        <w:t xml:space="preserve">: </w:t>
      </w:r>
      <w:r w:rsidRPr="0095500A">
        <w:rPr>
          <w:sz w:val="28"/>
          <w:szCs w:val="28"/>
        </w:rPr>
        <w:t>Брянская область, г Брянск, тер со Натуралист, уч 147</w:t>
      </w:r>
      <w:r>
        <w:rPr>
          <w:sz w:val="28"/>
          <w:szCs w:val="28"/>
        </w:rPr>
        <w:t>,</w:t>
      </w:r>
      <w:r w:rsidRPr="00304921"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</w:t>
      </w:r>
      <w:r w:rsidRPr="006C42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зоне </w:t>
      </w:r>
      <w:r w:rsidRPr="0095500A">
        <w:rPr>
          <w:sz w:val="28"/>
          <w:szCs w:val="28"/>
        </w:rPr>
        <w:t>садово-огородных участков (Ж-5)</w:t>
      </w:r>
      <w:r>
        <w:rPr>
          <w:sz w:val="28"/>
          <w:szCs w:val="28"/>
        </w:rPr>
        <w:t>.</w:t>
      </w:r>
    </w:p>
    <w:p w:rsidR="00E4425B" w:rsidRPr="007C3340" w:rsidRDefault="00E4425B" w:rsidP="00356C8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Pr="008309D6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д</w:t>
      </w:r>
      <w:r w:rsidRPr="00CF7FC3">
        <w:rPr>
          <w:b/>
          <w:color w:val="000000"/>
          <w:sz w:val="28"/>
          <w:szCs w:val="28"/>
        </w:rPr>
        <w:t>ля индивидуального жилищного строительства</w:t>
      </w:r>
      <w:r w:rsidRPr="008309D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  с кадастровым номером </w:t>
      </w:r>
      <w:r w:rsidRPr="00D16E7E">
        <w:rPr>
          <w:sz w:val="28"/>
          <w:szCs w:val="28"/>
        </w:rPr>
        <w:t>32:28:0030313:14</w:t>
      </w:r>
      <w:r>
        <w:rPr>
          <w:sz w:val="28"/>
          <w:szCs w:val="28"/>
        </w:rPr>
        <w:t>5, площадью 703</w:t>
      </w:r>
      <w:r w:rsidRPr="008309D6">
        <w:rPr>
          <w:sz w:val="28"/>
          <w:szCs w:val="28"/>
        </w:rPr>
        <w:t xml:space="preserve"> кв.м, </w:t>
      </w:r>
      <w:r>
        <w:rPr>
          <w:sz w:val="28"/>
          <w:szCs w:val="28"/>
        </w:rPr>
        <w:t>расположенного по адресу</w:t>
      </w:r>
      <w:r w:rsidRPr="008309D6">
        <w:rPr>
          <w:sz w:val="28"/>
          <w:szCs w:val="28"/>
        </w:rPr>
        <w:t xml:space="preserve">: </w:t>
      </w:r>
      <w:r w:rsidRPr="00A63DCB">
        <w:rPr>
          <w:sz w:val="28"/>
          <w:szCs w:val="28"/>
        </w:rPr>
        <w:t>обл. Брянская, г. Брянск, со Натуралист, садовый участок 145</w:t>
      </w:r>
      <w:r>
        <w:rPr>
          <w:sz w:val="28"/>
          <w:szCs w:val="28"/>
        </w:rPr>
        <w:t>,</w:t>
      </w:r>
      <w:r w:rsidRPr="00304921"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</w:t>
      </w:r>
      <w:r w:rsidRPr="006C42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зоне </w:t>
      </w:r>
      <w:r w:rsidRPr="0095500A">
        <w:rPr>
          <w:sz w:val="28"/>
          <w:szCs w:val="28"/>
        </w:rPr>
        <w:t>садово-огородных</w:t>
      </w:r>
      <w:r>
        <w:rPr>
          <w:sz w:val="28"/>
          <w:szCs w:val="28"/>
        </w:rPr>
        <w:t xml:space="preserve"> </w:t>
      </w:r>
      <w:r w:rsidRPr="0095500A">
        <w:rPr>
          <w:sz w:val="28"/>
          <w:szCs w:val="28"/>
        </w:rPr>
        <w:t>участков (Ж-5)</w:t>
      </w:r>
      <w:r>
        <w:rPr>
          <w:sz w:val="28"/>
          <w:szCs w:val="28"/>
        </w:rPr>
        <w:t>.</w:t>
      </w:r>
    </w:p>
    <w:p w:rsidR="00E4425B" w:rsidRPr="007C3340" w:rsidRDefault="00E4425B" w:rsidP="00356C8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Pr="008309D6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д</w:t>
      </w:r>
      <w:r w:rsidRPr="00CF7FC3">
        <w:rPr>
          <w:b/>
          <w:color w:val="000000"/>
          <w:sz w:val="28"/>
          <w:szCs w:val="28"/>
        </w:rPr>
        <w:t>ля индивидуального жилищного строительства</w:t>
      </w:r>
      <w:r w:rsidRPr="008309D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  с кадастровым номером 32:28:0014201:447, площадью 653</w:t>
      </w:r>
      <w:r w:rsidRPr="008309D6">
        <w:rPr>
          <w:sz w:val="28"/>
          <w:szCs w:val="28"/>
        </w:rPr>
        <w:t xml:space="preserve"> кв.м, </w:t>
      </w:r>
      <w:r>
        <w:rPr>
          <w:sz w:val="28"/>
          <w:szCs w:val="28"/>
        </w:rPr>
        <w:t>расположенного по адресу</w:t>
      </w:r>
      <w:r w:rsidRPr="008309D6">
        <w:rPr>
          <w:sz w:val="28"/>
          <w:szCs w:val="28"/>
        </w:rPr>
        <w:t xml:space="preserve">: </w:t>
      </w:r>
      <w:r w:rsidRPr="003521C4">
        <w:rPr>
          <w:sz w:val="28"/>
          <w:szCs w:val="28"/>
        </w:rPr>
        <w:t>Брянская область, г Брянск, со Надежда,</w:t>
      </w:r>
      <w:r>
        <w:rPr>
          <w:sz w:val="28"/>
          <w:szCs w:val="28"/>
        </w:rPr>
        <w:t xml:space="preserve"> </w:t>
      </w:r>
      <w:r w:rsidRPr="003521C4">
        <w:rPr>
          <w:sz w:val="28"/>
          <w:szCs w:val="28"/>
        </w:rPr>
        <w:t>уч 833</w:t>
      </w:r>
      <w:r>
        <w:rPr>
          <w:sz w:val="28"/>
          <w:szCs w:val="28"/>
        </w:rPr>
        <w:t>,</w:t>
      </w:r>
      <w:r w:rsidRPr="00304921"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</w:t>
      </w:r>
      <w:r w:rsidRPr="006C42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зоне </w:t>
      </w:r>
      <w:r w:rsidRPr="0095500A">
        <w:rPr>
          <w:sz w:val="28"/>
          <w:szCs w:val="28"/>
        </w:rPr>
        <w:t>садово-огородных участков (Ж-5)</w:t>
      </w:r>
      <w:r>
        <w:rPr>
          <w:sz w:val="28"/>
          <w:szCs w:val="28"/>
        </w:rPr>
        <w:t>.</w:t>
      </w:r>
    </w:p>
    <w:p w:rsidR="00E4425B" w:rsidRPr="00F91CD9" w:rsidRDefault="00E4425B" w:rsidP="0035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 w:rsidRPr="00E35533">
        <w:rPr>
          <w:sz w:val="28"/>
          <w:szCs w:val="28"/>
        </w:rPr>
        <w:t xml:space="preserve"> отклонение</w:t>
      </w:r>
      <w:r w:rsidRPr="0079764A">
        <w:rPr>
          <w:sz w:val="28"/>
          <w:szCs w:val="28"/>
        </w:rPr>
        <w:t xml:space="preserve"> от предельных параметров разрешенного строительства </w:t>
      </w:r>
      <w:r w:rsidRPr="0079764A">
        <w:rPr>
          <w:b/>
          <w:sz w:val="28"/>
          <w:szCs w:val="28"/>
        </w:rPr>
        <w:t>(в случае отсутствия красных линий минимальный отступ строений от границ земельного участка со стороны улиц, проездов в районе существующей застройки - в соответствии</w:t>
      </w:r>
      <w:r>
        <w:rPr>
          <w:b/>
          <w:sz w:val="28"/>
          <w:szCs w:val="28"/>
        </w:rPr>
        <w:t xml:space="preserve"> </w:t>
      </w:r>
      <w:r w:rsidRPr="0079764A">
        <w:rPr>
          <w:b/>
          <w:sz w:val="28"/>
          <w:szCs w:val="28"/>
        </w:rPr>
        <w:t xml:space="preserve">со сложившейся ситуацией; в районе новой застройки – </w:t>
      </w:r>
      <w:r>
        <w:rPr>
          <w:b/>
          <w:sz w:val="28"/>
          <w:szCs w:val="28"/>
        </w:rPr>
        <w:t>отсутствует</w:t>
      </w:r>
      <w:r w:rsidRPr="0079764A">
        <w:rPr>
          <w:b/>
          <w:sz w:val="28"/>
          <w:szCs w:val="28"/>
        </w:rPr>
        <w:t xml:space="preserve">) </w:t>
      </w:r>
      <w:r w:rsidRPr="007676FA">
        <w:rPr>
          <w:sz w:val="28"/>
          <w:szCs w:val="28"/>
        </w:rPr>
        <w:t xml:space="preserve">на земельном участке с кадастровым номером 32:28:0012730:4, </w:t>
      </w:r>
      <w:r>
        <w:rPr>
          <w:sz w:val="28"/>
          <w:szCs w:val="28"/>
        </w:rPr>
        <w:t xml:space="preserve">          </w:t>
      </w:r>
      <w:r w:rsidRPr="007676FA">
        <w:rPr>
          <w:sz w:val="28"/>
          <w:szCs w:val="28"/>
        </w:rPr>
        <w:t>площадью 528 кв.м, расположенном по адресу: Брянская область,</w:t>
      </w:r>
      <w:r>
        <w:rPr>
          <w:sz w:val="28"/>
          <w:szCs w:val="28"/>
        </w:rPr>
        <w:t xml:space="preserve"> </w:t>
      </w:r>
      <w:r w:rsidRPr="007676FA">
        <w:rPr>
          <w:sz w:val="28"/>
          <w:szCs w:val="28"/>
        </w:rPr>
        <w:t>г Брянск, ул Колодезная, д 5, находящемся</w:t>
      </w:r>
      <w:r w:rsidRPr="0079764A">
        <w:rPr>
          <w:sz w:val="28"/>
          <w:szCs w:val="28"/>
        </w:rPr>
        <w:t xml:space="preserve"> в зоне застройки индивидуальными жилыми домами (Ж-1).</w:t>
      </w:r>
    </w:p>
    <w:p w:rsidR="00E4425B" w:rsidRDefault="00E4425B" w:rsidP="0035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 w:rsidRPr="00E35533">
        <w:rPr>
          <w:sz w:val="28"/>
          <w:szCs w:val="28"/>
        </w:rPr>
        <w:t xml:space="preserve"> отклонение</w:t>
      </w:r>
      <w:r w:rsidRPr="0079764A">
        <w:rPr>
          <w:sz w:val="28"/>
          <w:szCs w:val="28"/>
        </w:rPr>
        <w:t xml:space="preserve"> от предельных параметров разрешенного строительства </w:t>
      </w:r>
      <w:r>
        <w:rPr>
          <w:b/>
          <w:sz w:val="28"/>
          <w:szCs w:val="28"/>
        </w:rPr>
        <w:t>(минимальная площадь земельного участка (для индивидуального жилищного строительства) – 414 кв.м</w:t>
      </w:r>
      <w:r w:rsidRPr="0079764A">
        <w:rPr>
          <w:b/>
          <w:sz w:val="28"/>
          <w:szCs w:val="28"/>
        </w:rPr>
        <w:t xml:space="preserve">) </w:t>
      </w:r>
      <w:r w:rsidRPr="007676FA">
        <w:rPr>
          <w:sz w:val="28"/>
          <w:szCs w:val="28"/>
        </w:rPr>
        <w:t>на земельном участке с кадастровым номером 32:28:001</w:t>
      </w:r>
      <w:r>
        <w:rPr>
          <w:sz w:val="28"/>
          <w:szCs w:val="28"/>
        </w:rPr>
        <w:t>1128</w:t>
      </w:r>
      <w:r w:rsidRPr="007676FA">
        <w:rPr>
          <w:sz w:val="28"/>
          <w:szCs w:val="28"/>
        </w:rPr>
        <w:t>:</w:t>
      </w:r>
      <w:r>
        <w:rPr>
          <w:sz w:val="28"/>
          <w:szCs w:val="28"/>
        </w:rPr>
        <w:t>18</w:t>
      </w:r>
      <w:r w:rsidRPr="007676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414</w:t>
      </w:r>
      <w:r w:rsidRPr="007676FA">
        <w:rPr>
          <w:sz w:val="28"/>
          <w:szCs w:val="28"/>
        </w:rPr>
        <w:t xml:space="preserve"> кв.м, расположенном по адресу: Брянская область, </w:t>
      </w:r>
      <w:r>
        <w:rPr>
          <w:sz w:val="28"/>
          <w:szCs w:val="28"/>
        </w:rPr>
        <w:t>г Брянск,                                   тер СО 50 лет Советской власти, уч 167</w:t>
      </w:r>
      <w:r w:rsidRPr="007676FA">
        <w:rPr>
          <w:sz w:val="28"/>
          <w:szCs w:val="28"/>
        </w:rPr>
        <w:t>, находящемся</w:t>
      </w:r>
      <w:r w:rsidRPr="0079764A">
        <w:rPr>
          <w:sz w:val="28"/>
          <w:szCs w:val="28"/>
        </w:rPr>
        <w:t xml:space="preserve"> в зоне застройки индивидуальными жилыми домами (Ж-1).</w:t>
      </w:r>
    </w:p>
    <w:p w:rsidR="00E4425B" w:rsidRPr="006B2D92" w:rsidRDefault="00E4425B" w:rsidP="00356C88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2D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2.8. </w:t>
      </w:r>
      <w:r w:rsidRPr="006B2D92">
        <w:rPr>
          <w:rFonts w:ascii="Times New Roman" w:hAnsi="Times New Roman" w:cs="Times New Roman"/>
          <w:b w:val="0"/>
          <w:sz w:val="28"/>
          <w:szCs w:val="28"/>
        </w:rPr>
        <w:t>Предоставить (отказать в предоставлении) разрешения на</w:t>
      </w:r>
      <w:r w:rsidRPr="006B2D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условно разрешенный вид использования </w:t>
      </w:r>
      <w:r w:rsidRPr="006B2D92">
        <w:rPr>
          <w:rFonts w:ascii="Times New Roman" w:hAnsi="Times New Roman" w:cs="Times New Roman"/>
          <w:color w:val="000000"/>
          <w:sz w:val="28"/>
          <w:szCs w:val="28"/>
        </w:rPr>
        <w:t>(жилая застройка)</w:t>
      </w:r>
      <w:r w:rsidRPr="006B2D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земельного участка с кадастровым номером 32:28:0014404:8,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2D92">
        <w:rPr>
          <w:rFonts w:ascii="Times New Roman" w:hAnsi="Times New Roman" w:cs="Times New Roman"/>
          <w:b w:val="0"/>
          <w:color w:val="000000"/>
          <w:sz w:val="28"/>
          <w:szCs w:val="28"/>
        </w:rPr>
        <w:t>площадью 626 кв.м, расположенного по адресу: обл. Брянская, г.Брянск, пер. Кромской, дом 72, находящегося в зоне объектов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2D9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административно-делового, социально-культурного и коммунально-бытового назначения (О-1).</w:t>
      </w:r>
    </w:p>
    <w:p w:rsidR="00E4425B" w:rsidRDefault="00E4425B" w:rsidP="00356C88">
      <w:pPr>
        <w:ind w:firstLine="709"/>
        <w:jc w:val="both"/>
        <w:rPr>
          <w:sz w:val="28"/>
          <w:szCs w:val="28"/>
        </w:rPr>
      </w:pPr>
      <w:r w:rsidRPr="006B2D92">
        <w:rPr>
          <w:sz w:val="28"/>
          <w:szCs w:val="28"/>
        </w:rPr>
        <w:t xml:space="preserve">2.9. Предоставить (отказать в предоставлении) разрешения на отклонение от предельных параметров разрешенного строительства </w:t>
      </w:r>
      <w:r w:rsidRPr="006B2D92">
        <w:rPr>
          <w:b/>
          <w:sz w:val="28"/>
          <w:szCs w:val="28"/>
        </w:rPr>
        <w:t>(в случае отсутствия красных линий минимальный отступ строений от</w:t>
      </w:r>
      <w:r w:rsidRPr="0079764A">
        <w:rPr>
          <w:b/>
          <w:sz w:val="28"/>
          <w:szCs w:val="28"/>
        </w:rPr>
        <w:t xml:space="preserve"> границ земельного участка со стороны улиц, проездов в районе существующей застройки - в соответствии</w:t>
      </w:r>
      <w:r>
        <w:rPr>
          <w:b/>
          <w:sz w:val="28"/>
          <w:szCs w:val="28"/>
        </w:rPr>
        <w:t xml:space="preserve"> </w:t>
      </w:r>
      <w:r w:rsidRPr="0079764A">
        <w:rPr>
          <w:b/>
          <w:sz w:val="28"/>
          <w:szCs w:val="28"/>
        </w:rPr>
        <w:t xml:space="preserve">со сложившейся ситуацией; в районе новой застройки – </w:t>
      </w:r>
      <w:smartTag w:uri="urn:schemas-microsoft-com:office:smarttags" w:element="metricconverter">
        <w:smartTagPr>
          <w:attr w:name="ProductID" w:val="4 м"/>
        </w:smartTagPr>
        <w:r>
          <w:rPr>
            <w:b/>
            <w:sz w:val="28"/>
            <w:szCs w:val="28"/>
          </w:rPr>
          <w:t>4 м</w:t>
        </w:r>
      </w:smartTag>
      <w:r w:rsidRPr="0079764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676FA">
        <w:rPr>
          <w:sz w:val="28"/>
          <w:szCs w:val="28"/>
        </w:rPr>
        <w:t>на земельном участке с кадастровы</w:t>
      </w:r>
      <w:r>
        <w:rPr>
          <w:sz w:val="28"/>
          <w:szCs w:val="28"/>
        </w:rPr>
        <w:t>м номером 32:28:0020209</w:t>
      </w:r>
      <w:r w:rsidRPr="007676FA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7676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1442</w:t>
      </w:r>
      <w:r w:rsidRPr="007676FA">
        <w:rPr>
          <w:sz w:val="28"/>
          <w:szCs w:val="28"/>
        </w:rPr>
        <w:t xml:space="preserve"> кв.м, расположенном по адресу: Брянская область,</w:t>
      </w:r>
      <w:r>
        <w:rPr>
          <w:sz w:val="28"/>
          <w:szCs w:val="28"/>
        </w:rPr>
        <w:t xml:space="preserve"> </w:t>
      </w:r>
      <w:r w:rsidRPr="007676FA">
        <w:rPr>
          <w:sz w:val="28"/>
          <w:szCs w:val="28"/>
        </w:rPr>
        <w:t xml:space="preserve">г Брянск, </w:t>
      </w:r>
      <w:r>
        <w:rPr>
          <w:sz w:val="28"/>
          <w:szCs w:val="28"/>
        </w:rPr>
        <w:t>рп Радица-Крыловка, ул Пушкина, д 47</w:t>
      </w:r>
      <w:r w:rsidRPr="007676FA">
        <w:rPr>
          <w:sz w:val="28"/>
          <w:szCs w:val="28"/>
        </w:rPr>
        <w:t>, находящемся</w:t>
      </w:r>
      <w:r w:rsidRPr="0079764A">
        <w:rPr>
          <w:sz w:val="28"/>
          <w:szCs w:val="28"/>
        </w:rPr>
        <w:t xml:space="preserve"> в зоне застройки индивидуальными жилыми домами (Ж-1).</w:t>
      </w:r>
    </w:p>
    <w:p w:rsidR="00E4425B" w:rsidRDefault="00E4425B" w:rsidP="0035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 w:rsidRPr="00E35533">
        <w:rPr>
          <w:sz w:val="28"/>
          <w:szCs w:val="28"/>
        </w:rPr>
        <w:t xml:space="preserve"> отклонение</w:t>
      </w:r>
      <w:r w:rsidRPr="0079764A">
        <w:rPr>
          <w:sz w:val="28"/>
          <w:szCs w:val="28"/>
        </w:rPr>
        <w:t xml:space="preserve"> от предельных параметров разрешенного строительства </w:t>
      </w:r>
      <w:r>
        <w:rPr>
          <w:b/>
          <w:sz w:val="28"/>
          <w:szCs w:val="28"/>
        </w:rPr>
        <w:t>(м</w:t>
      </w:r>
      <w:r w:rsidRPr="002E4CD6">
        <w:rPr>
          <w:b/>
          <w:sz w:val="28"/>
          <w:szCs w:val="28"/>
        </w:rPr>
        <w:t>инимальное количество парковочных мест</w:t>
      </w:r>
      <w:r>
        <w:rPr>
          <w:b/>
          <w:sz w:val="28"/>
          <w:szCs w:val="28"/>
        </w:rPr>
        <w:t xml:space="preserve"> </w:t>
      </w:r>
      <w:r w:rsidRPr="002E4CD6">
        <w:rPr>
          <w:b/>
          <w:sz w:val="28"/>
          <w:szCs w:val="28"/>
        </w:rPr>
        <w:t>на земельном участке многоквартирного жилого дома (в том числена открытых и закрытых парковках и стоянках всех типов)</w:t>
      </w:r>
      <w:r>
        <w:rPr>
          <w:b/>
          <w:sz w:val="28"/>
          <w:szCs w:val="28"/>
        </w:rPr>
        <w:t xml:space="preserve"> </w:t>
      </w:r>
      <w:r w:rsidRPr="002E4CD6">
        <w:rPr>
          <w:b/>
          <w:sz w:val="28"/>
          <w:szCs w:val="28"/>
        </w:rPr>
        <w:t>на 1000 квадратных метров общей площади квартир</w:t>
      </w:r>
      <w:r>
        <w:rPr>
          <w:b/>
          <w:sz w:val="28"/>
          <w:szCs w:val="28"/>
        </w:rPr>
        <w:t xml:space="preserve"> – 8</w:t>
      </w:r>
      <w:r w:rsidRPr="002E4CD6">
        <w:t xml:space="preserve"> </w:t>
      </w:r>
      <w:r w:rsidRPr="002E4CD6">
        <w:rPr>
          <w:b/>
          <w:sz w:val="28"/>
          <w:szCs w:val="28"/>
        </w:rPr>
        <w:t>машино-мест</w:t>
      </w:r>
      <w:r w:rsidRPr="0079764A">
        <w:rPr>
          <w:b/>
          <w:sz w:val="28"/>
          <w:szCs w:val="28"/>
        </w:rPr>
        <w:t xml:space="preserve">) </w:t>
      </w:r>
      <w:r w:rsidRPr="007676FA">
        <w:rPr>
          <w:sz w:val="28"/>
          <w:szCs w:val="28"/>
        </w:rPr>
        <w:t>на земельном участке с кадастровым номером 32:28:00</w:t>
      </w:r>
      <w:r>
        <w:rPr>
          <w:sz w:val="28"/>
          <w:szCs w:val="28"/>
        </w:rPr>
        <w:t>15301</w:t>
      </w:r>
      <w:r w:rsidRPr="007676FA">
        <w:rPr>
          <w:sz w:val="28"/>
          <w:szCs w:val="28"/>
        </w:rPr>
        <w:t>:</w:t>
      </w:r>
      <w:r>
        <w:rPr>
          <w:sz w:val="28"/>
          <w:szCs w:val="28"/>
        </w:rPr>
        <w:t>14</w:t>
      </w:r>
      <w:r w:rsidRPr="007676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71868</w:t>
      </w:r>
      <w:r w:rsidRPr="007676FA">
        <w:rPr>
          <w:sz w:val="28"/>
          <w:szCs w:val="28"/>
        </w:rPr>
        <w:t xml:space="preserve"> кв.м, расположенном по адресу: Брянская обл, </w:t>
      </w:r>
      <w:r>
        <w:rPr>
          <w:sz w:val="28"/>
          <w:szCs w:val="28"/>
        </w:rPr>
        <w:t>г Брянск, ул. Флотская, пойма реки Десна</w:t>
      </w:r>
      <w:r w:rsidRPr="007676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76FA">
        <w:rPr>
          <w:sz w:val="28"/>
          <w:szCs w:val="28"/>
        </w:rPr>
        <w:t>находящемся</w:t>
      </w:r>
      <w:r w:rsidRPr="007976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зоне </w:t>
      </w:r>
      <w:r w:rsidRPr="002E4CD6">
        <w:rPr>
          <w:sz w:val="28"/>
          <w:szCs w:val="28"/>
        </w:rPr>
        <w:t xml:space="preserve">застройки многоэтажными жилыми домами </w:t>
      </w:r>
      <w:r w:rsidRPr="0079764A">
        <w:rPr>
          <w:sz w:val="28"/>
          <w:szCs w:val="28"/>
        </w:rPr>
        <w:t>(Ж-</w:t>
      </w:r>
      <w:r>
        <w:rPr>
          <w:sz w:val="28"/>
          <w:szCs w:val="28"/>
        </w:rPr>
        <w:t>4</w:t>
      </w:r>
      <w:r w:rsidRPr="0079764A">
        <w:rPr>
          <w:sz w:val="28"/>
          <w:szCs w:val="28"/>
        </w:rPr>
        <w:t>).</w:t>
      </w:r>
    </w:p>
    <w:p w:rsidR="00E4425B" w:rsidRPr="007C3340" w:rsidRDefault="00E4425B" w:rsidP="00356C88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Pr="008309D6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среднеэтажная жилая застройка</w:t>
      </w:r>
      <w:r w:rsidRPr="008309D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номером 32:28:0012346:176, площадью 4118</w:t>
      </w:r>
      <w:r w:rsidRPr="008309D6">
        <w:rPr>
          <w:sz w:val="28"/>
          <w:szCs w:val="28"/>
        </w:rPr>
        <w:t xml:space="preserve"> кв.м, </w:t>
      </w:r>
      <w:r>
        <w:rPr>
          <w:sz w:val="28"/>
          <w:szCs w:val="28"/>
        </w:rPr>
        <w:t>расположенного по адресу</w:t>
      </w:r>
      <w:r w:rsidRPr="008309D6">
        <w:rPr>
          <w:sz w:val="28"/>
          <w:szCs w:val="28"/>
        </w:rPr>
        <w:t xml:space="preserve">: </w:t>
      </w:r>
      <w:r w:rsidRPr="004557AF">
        <w:rPr>
          <w:sz w:val="28"/>
          <w:szCs w:val="28"/>
        </w:rPr>
        <w:t>Российская Федерация, Брянская область, Городской округ Брянск, город Брянск, улица Баумана</w:t>
      </w:r>
      <w:r>
        <w:rPr>
          <w:sz w:val="28"/>
          <w:szCs w:val="28"/>
        </w:rPr>
        <w:t>,</w:t>
      </w:r>
      <w:r w:rsidRPr="00304921">
        <w:rPr>
          <w:sz w:val="28"/>
          <w:szCs w:val="28"/>
        </w:rPr>
        <w:t xml:space="preserve"> </w:t>
      </w:r>
      <w:r w:rsidRPr="008309D6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</w:t>
      </w:r>
      <w:r w:rsidRPr="006C42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зоне </w:t>
      </w:r>
      <w:r w:rsidRPr="002546BF">
        <w:rPr>
          <w:sz w:val="28"/>
          <w:szCs w:val="28"/>
        </w:rPr>
        <w:t>застройки многоэтажными жилыми домами</w:t>
      </w:r>
      <w:r w:rsidRPr="0095500A">
        <w:rPr>
          <w:sz w:val="28"/>
          <w:szCs w:val="28"/>
        </w:rPr>
        <w:t xml:space="preserve"> (Ж-</w:t>
      </w:r>
      <w:r>
        <w:rPr>
          <w:sz w:val="28"/>
          <w:szCs w:val="28"/>
        </w:rPr>
        <w:t>4</w:t>
      </w:r>
      <w:r w:rsidRPr="009550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425B" w:rsidRPr="00C937C8" w:rsidRDefault="00E4425B" w:rsidP="00356C88">
      <w:pPr>
        <w:ind w:firstLine="709"/>
        <w:jc w:val="both"/>
        <w:rPr>
          <w:spacing w:val="-6"/>
          <w:sz w:val="28"/>
          <w:szCs w:val="28"/>
        </w:rPr>
      </w:pPr>
      <w:r w:rsidRPr="00C937C8">
        <w:rPr>
          <w:sz w:val="28"/>
          <w:szCs w:val="28"/>
        </w:rPr>
        <w:t xml:space="preserve">2.12.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 w:rsidRPr="00C937C8">
        <w:rPr>
          <w:sz w:val="28"/>
          <w:szCs w:val="28"/>
        </w:rPr>
        <w:t xml:space="preserve"> условно разрешенный вид использования </w:t>
      </w:r>
      <w:r w:rsidRPr="00C937C8">
        <w:rPr>
          <w:b/>
          <w:sz w:val="28"/>
          <w:szCs w:val="28"/>
        </w:rPr>
        <w:t>(магазины)</w:t>
      </w:r>
      <w:r w:rsidRPr="00C937C8">
        <w:rPr>
          <w:sz w:val="28"/>
          <w:szCs w:val="28"/>
        </w:rPr>
        <w:t xml:space="preserve"> земельного участка с кадастровым номером 32:28:0010401:541, площадью </w:t>
      </w:r>
      <w:r>
        <w:rPr>
          <w:sz w:val="28"/>
          <w:szCs w:val="28"/>
        </w:rPr>
        <w:t>795</w:t>
      </w:r>
      <w:r w:rsidRPr="00C937C8">
        <w:rPr>
          <w:sz w:val="28"/>
          <w:szCs w:val="28"/>
        </w:rPr>
        <w:t xml:space="preserve"> кв.м, расположенного по адресу: </w:t>
      </w:r>
      <w:r w:rsidRPr="00AC10AA">
        <w:rPr>
          <w:sz w:val="28"/>
          <w:szCs w:val="28"/>
        </w:rPr>
        <w:t>обл. Брянская, г. Брянск, тер. со Рассвет, сад.участок 537</w:t>
      </w:r>
      <w:r w:rsidRPr="00C937C8">
        <w:rPr>
          <w:sz w:val="28"/>
          <w:szCs w:val="28"/>
        </w:rPr>
        <w:t>, находящегося в зоне садово-огородных участков (Ж-5).</w:t>
      </w:r>
    </w:p>
    <w:p w:rsidR="00E4425B" w:rsidRPr="00C937C8" w:rsidRDefault="00E4425B" w:rsidP="00356C88">
      <w:pPr>
        <w:ind w:firstLine="709"/>
        <w:jc w:val="both"/>
        <w:rPr>
          <w:spacing w:val="-6"/>
          <w:sz w:val="28"/>
          <w:szCs w:val="28"/>
        </w:rPr>
      </w:pPr>
      <w:r w:rsidRPr="00C937C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937C8">
        <w:rPr>
          <w:sz w:val="28"/>
          <w:szCs w:val="28"/>
        </w:rPr>
        <w:t xml:space="preserve">. </w:t>
      </w:r>
      <w:r w:rsidRPr="00EA018E">
        <w:rPr>
          <w:sz w:val="28"/>
        </w:rPr>
        <w:t xml:space="preserve">Предоставить (отказать в предоставлении) </w:t>
      </w:r>
      <w:r w:rsidRPr="00EA018E">
        <w:rPr>
          <w:sz w:val="28"/>
          <w:szCs w:val="28"/>
        </w:rPr>
        <w:t>разрешени</w:t>
      </w:r>
      <w:r>
        <w:rPr>
          <w:sz w:val="28"/>
          <w:szCs w:val="28"/>
        </w:rPr>
        <w:t>я н</w:t>
      </w:r>
      <w:r w:rsidRPr="00B40897">
        <w:rPr>
          <w:sz w:val="28"/>
          <w:szCs w:val="28"/>
        </w:rPr>
        <w:t>а</w:t>
      </w:r>
      <w:r w:rsidRPr="00C937C8">
        <w:rPr>
          <w:sz w:val="28"/>
          <w:szCs w:val="28"/>
        </w:rPr>
        <w:t xml:space="preserve"> условно разрешенный вид использования </w:t>
      </w:r>
      <w:r w:rsidRPr="00C937C8">
        <w:rPr>
          <w:b/>
          <w:sz w:val="28"/>
          <w:szCs w:val="28"/>
        </w:rPr>
        <w:t>(магазины)</w:t>
      </w:r>
      <w:r w:rsidRPr="00C937C8">
        <w:rPr>
          <w:sz w:val="28"/>
          <w:szCs w:val="28"/>
        </w:rPr>
        <w:t xml:space="preserve"> земельного участка с кадастровым номером 32:28:0010401:54</w:t>
      </w:r>
      <w:r>
        <w:rPr>
          <w:sz w:val="28"/>
          <w:szCs w:val="28"/>
        </w:rPr>
        <w:t>6</w:t>
      </w:r>
      <w:r w:rsidRPr="00C937C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763</w:t>
      </w:r>
      <w:r w:rsidRPr="00C937C8">
        <w:rPr>
          <w:sz w:val="28"/>
          <w:szCs w:val="28"/>
        </w:rPr>
        <w:t xml:space="preserve"> кв.м, расположенного по адресу: </w:t>
      </w:r>
      <w:r w:rsidRPr="00A453F0">
        <w:rPr>
          <w:sz w:val="28"/>
          <w:szCs w:val="28"/>
        </w:rPr>
        <w:t>Брянская область,</w:t>
      </w:r>
      <w:r>
        <w:rPr>
          <w:sz w:val="28"/>
          <w:szCs w:val="28"/>
        </w:rPr>
        <w:t xml:space="preserve"> </w:t>
      </w:r>
      <w:r w:rsidRPr="00A453F0">
        <w:rPr>
          <w:sz w:val="28"/>
          <w:szCs w:val="28"/>
        </w:rPr>
        <w:t>г Брянск, со Рассвет, уч 542</w:t>
      </w:r>
      <w:r w:rsidRPr="00C937C8">
        <w:rPr>
          <w:sz w:val="28"/>
          <w:szCs w:val="28"/>
        </w:rPr>
        <w:t>, находящегося в зоне садово-огородных участков (Ж-5).</w:t>
      </w:r>
    </w:p>
    <w:p w:rsidR="00E4425B" w:rsidRDefault="00E4425B" w:rsidP="00356C88">
      <w:pPr>
        <w:ind w:firstLine="72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970F1D">
        <w:rPr>
          <w:spacing w:val="-4"/>
          <w:sz w:val="28"/>
          <w:szCs w:val="28"/>
        </w:rPr>
        <w:t xml:space="preserve"> Постановление вступает в силу со дня его подписания. </w:t>
      </w:r>
    </w:p>
    <w:p w:rsidR="00E4425B" w:rsidRDefault="00E4425B" w:rsidP="00356C88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970F1D">
        <w:rPr>
          <w:spacing w:val="-4"/>
          <w:sz w:val="28"/>
          <w:szCs w:val="28"/>
        </w:rPr>
        <w:t>. </w:t>
      </w:r>
      <w:r w:rsidRPr="00970F1D">
        <w:rPr>
          <w:sz w:val="28"/>
          <w:szCs w:val="28"/>
        </w:rPr>
        <w:t>Постановление опубликовать в муниципальной газете «Брянск» и разместить его на официальном сайте Брянской городской администрации в сети Интернет.</w:t>
      </w:r>
    </w:p>
    <w:p w:rsidR="00E4425B" w:rsidRDefault="00E4425B" w:rsidP="00356C88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</w:p>
    <w:p w:rsidR="00E4425B" w:rsidRDefault="00E4425B" w:rsidP="00356C88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2693"/>
      </w:tblGrid>
      <w:tr w:rsidR="00E4425B" w:rsidRPr="00C17414" w:rsidTr="00D44479">
        <w:trPr>
          <w:cantSplit/>
        </w:trPr>
        <w:tc>
          <w:tcPr>
            <w:tcW w:w="6407" w:type="dxa"/>
          </w:tcPr>
          <w:p w:rsidR="00E4425B" w:rsidRDefault="00E4425B" w:rsidP="00D44479">
            <w:pPr>
              <w:keepNext/>
              <w:keepLines/>
              <w:tabs>
                <w:tab w:val="left" w:pos="4005"/>
              </w:tabs>
              <w:spacing w:before="24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Глава администрации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693" w:type="dxa"/>
            <w:vAlign w:val="bottom"/>
          </w:tcPr>
          <w:p w:rsidR="00E4425B" w:rsidRDefault="00E4425B" w:rsidP="00D44479">
            <w:pPr>
              <w:keepNext/>
              <w:keepLines/>
              <w:spacing w:before="240"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А.Н. Макаров</w:t>
            </w:r>
          </w:p>
        </w:tc>
      </w:tr>
    </w:tbl>
    <w:p w:rsidR="00E4425B" w:rsidRDefault="00E4425B" w:rsidP="00356C88">
      <w:pPr>
        <w:ind w:right="4003"/>
      </w:pPr>
    </w:p>
    <w:p w:rsidR="00E4425B" w:rsidRDefault="00E4425B" w:rsidP="00356C88">
      <w:pPr>
        <w:jc w:val="right"/>
      </w:pPr>
    </w:p>
    <w:p w:rsidR="00E4425B" w:rsidRPr="007B501C" w:rsidRDefault="00E4425B" w:rsidP="00356C88">
      <w:pPr>
        <w:pStyle w:val="ConsPlusTitle"/>
        <w:ind w:right="-1" w:firstLine="851"/>
        <w:jc w:val="right"/>
      </w:pPr>
    </w:p>
    <w:p w:rsidR="00E4425B" w:rsidRPr="006B2D92" w:rsidRDefault="00E4425B" w:rsidP="00B917D9">
      <w:pPr>
        <w:pStyle w:val="ConsPlusTitle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425B" w:rsidRPr="006B2D92" w:rsidSect="007C5DFA">
      <w:footerReference w:type="default" r:id="rId6"/>
      <w:footerReference w:type="first" r:id="rId7"/>
      <w:pgSz w:w="11907" w:h="16840" w:code="9"/>
      <w:pgMar w:top="709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5B" w:rsidRDefault="00E4425B">
      <w:r>
        <w:separator/>
      </w:r>
    </w:p>
  </w:endnote>
  <w:endnote w:type="continuationSeparator" w:id="0">
    <w:p w:rsidR="00E4425B" w:rsidRDefault="00E4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5B" w:rsidRDefault="00E4425B">
    <w:pPr>
      <w:pStyle w:val="Footer"/>
      <w:rPr>
        <w:sz w:val="16"/>
        <w:szCs w:val="16"/>
      </w:rPr>
    </w:pPr>
    <w:r>
      <w:rPr>
        <w:sz w:val="16"/>
        <w:szCs w:val="16"/>
      </w:rPr>
      <w:t>2303 СЭД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5B" w:rsidRPr="00BE6591" w:rsidRDefault="00E4425B">
    <w:pPr>
      <w:pStyle w:val="Footer"/>
      <w:rPr>
        <w:sz w:val="16"/>
        <w:szCs w:val="16"/>
      </w:rPr>
    </w:pPr>
    <w:r>
      <w:rPr>
        <w:sz w:val="16"/>
        <w:szCs w:val="16"/>
      </w:rPr>
      <w:t>2306 СЭД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5B" w:rsidRDefault="00E4425B">
      <w:r>
        <w:separator/>
      </w:r>
    </w:p>
  </w:footnote>
  <w:footnote w:type="continuationSeparator" w:id="0">
    <w:p w:rsidR="00E4425B" w:rsidRDefault="00E44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86"/>
    <w:rsid w:val="000359BA"/>
    <w:rsid w:val="00037449"/>
    <w:rsid w:val="000647BC"/>
    <w:rsid w:val="000918F6"/>
    <w:rsid w:val="00093E2D"/>
    <w:rsid w:val="000A0D2D"/>
    <w:rsid w:val="000B747F"/>
    <w:rsid w:val="000C3C34"/>
    <w:rsid w:val="000C7806"/>
    <w:rsid w:val="000E5901"/>
    <w:rsid w:val="000E78C9"/>
    <w:rsid w:val="00107EC9"/>
    <w:rsid w:val="00113675"/>
    <w:rsid w:val="0012464F"/>
    <w:rsid w:val="00126349"/>
    <w:rsid w:val="00127C8D"/>
    <w:rsid w:val="00133629"/>
    <w:rsid w:val="00134183"/>
    <w:rsid w:val="00156314"/>
    <w:rsid w:val="00157B55"/>
    <w:rsid w:val="0016706E"/>
    <w:rsid w:val="001953B4"/>
    <w:rsid w:val="001A7FAB"/>
    <w:rsid w:val="001C464E"/>
    <w:rsid w:val="001E27D3"/>
    <w:rsid w:val="001F0EC1"/>
    <w:rsid w:val="001F6C41"/>
    <w:rsid w:val="00224865"/>
    <w:rsid w:val="00231726"/>
    <w:rsid w:val="00234665"/>
    <w:rsid w:val="002354CE"/>
    <w:rsid w:val="00251CD1"/>
    <w:rsid w:val="002546BF"/>
    <w:rsid w:val="00255AE0"/>
    <w:rsid w:val="00261820"/>
    <w:rsid w:val="00261CDD"/>
    <w:rsid w:val="00270FBF"/>
    <w:rsid w:val="0027690D"/>
    <w:rsid w:val="00283746"/>
    <w:rsid w:val="00292D0D"/>
    <w:rsid w:val="002977FB"/>
    <w:rsid w:val="002E4CD6"/>
    <w:rsid w:val="002E571F"/>
    <w:rsid w:val="002F4258"/>
    <w:rsid w:val="002F521A"/>
    <w:rsid w:val="00304921"/>
    <w:rsid w:val="00317298"/>
    <w:rsid w:val="00320F77"/>
    <w:rsid w:val="00330A3D"/>
    <w:rsid w:val="00351DA4"/>
    <w:rsid w:val="003521C4"/>
    <w:rsid w:val="00356C88"/>
    <w:rsid w:val="003572AB"/>
    <w:rsid w:val="00380400"/>
    <w:rsid w:val="003814B8"/>
    <w:rsid w:val="00385118"/>
    <w:rsid w:val="00386F5C"/>
    <w:rsid w:val="00391791"/>
    <w:rsid w:val="003A3593"/>
    <w:rsid w:val="003C14CA"/>
    <w:rsid w:val="003D052E"/>
    <w:rsid w:val="003D5877"/>
    <w:rsid w:val="003E15D5"/>
    <w:rsid w:val="003E3F98"/>
    <w:rsid w:val="003E4538"/>
    <w:rsid w:val="00446200"/>
    <w:rsid w:val="004557AF"/>
    <w:rsid w:val="004618DD"/>
    <w:rsid w:val="004C5079"/>
    <w:rsid w:val="004D3F74"/>
    <w:rsid w:val="004D7E34"/>
    <w:rsid w:val="004F0534"/>
    <w:rsid w:val="004F7F3F"/>
    <w:rsid w:val="00503E09"/>
    <w:rsid w:val="00504E87"/>
    <w:rsid w:val="00510EBD"/>
    <w:rsid w:val="00511BAA"/>
    <w:rsid w:val="0051568F"/>
    <w:rsid w:val="00533756"/>
    <w:rsid w:val="00533AAC"/>
    <w:rsid w:val="005518F8"/>
    <w:rsid w:val="0055237F"/>
    <w:rsid w:val="00560AF4"/>
    <w:rsid w:val="00562B5B"/>
    <w:rsid w:val="00567978"/>
    <w:rsid w:val="00581616"/>
    <w:rsid w:val="00581D07"/>
    <w:rsid w:val="00585A09"/>
    <w:rsid w:val="00594C93"/>
    <w:rsid w:val="005A18E2"/>
    <w:rsid w:val="005A2AE3"/>
    <w:rsid w:val="005A73C6"/>
    <w:rsid w:val="005B1478"/>
    <w:rsid w:val="005B3284"/>
    <w:rsid w:val="005B56ED"/>
    <w:rsid w:val="005E0F27"/>
    <w:rsid w:val="005E5164"/>
    <w:rsid w:val="005F1A0D"/>
    <w:rsid w:val="0061115D"/>
    <w:rsid w:val="006113E5"/>
    <w:rsid w:val="006255F7"/>
    <w:rsid w:val="006477CD"/>
    <w:rsid w:val="0065630C"/>
    <w:rsid w:val="006613F9"/>
    <w:rsid w:val="00664B63"/>
    <w:rsid w:val="00671721"/>
    <w:rsid w:val="00676991"/>
    <w:rsid w:val="00684191"/>
    <w:rsid w:val="006868A0"/>
    <w:rsid w:val="0069048E"/>
    <w:rsid w:val="00694E12"/>
    <w:rsid w:val="00695C4E"/>
    <w:rsid w:val="006A5DEA"/>
    <w:rsid w:val="006B03FC"/>
    <w:rsid w:val="006B2D92"/>
    <w:rsid w:val="006C3059"/>
    <w:rsid w:val="006C374A"/>
    <w:rsid w:val="006C42E1"/>
    <w:rsid w:val="006E1DA2"/>
    <w:rsid w:val="006E5529"/>
    <w:rsid w:val="006E7164"/>
    <w:rsid w:val="006F28FC"/>
    <w:rsid w:val="006F58AD"/>
    <w:rsid w:val="00700989"/>
    <w:rsid w:val="00703D42"/>
    <w:rsid w:val="00704841"/>
    <w:rsid w:val="0070754B"/>
    <w:rsid w:val="00716DF8"/>
    <w:rsid w:val="00722F11"/>
    <w:rsid w:val="00723F72"/>
    <w:rsid w:val="0072520E"/>
    <w:rsid w:val="0073011A"/>
    <w:rsid w:val="00732F88"/>
    <w:rsid w:val="00732FDD"/>
    <w:rsid w:val="0074385F"/>
    <w:rsid w:val="0074585C"/>
    <w:rsid w:val="00746067"/>
    <w:rsid w:val="00751368"/>
    <w:rsid w:val="0075188B"/>
    <w:rsid w:val="00756A84"/>
    <w:rsid w:val="007676FA"/>
    <w:rsid w:val="00781D96"/>
    <w:rsid w:val="0079764A"/>
    <w:rsid w:val="00797EE3"/>
    <w:rsid w:val="007A0D49"/>
    <w:rsid w:val="007A29A7"/>
    <w:rsid w:val="007B2E69"/>
    <w:rsid w:val="007B501C"/>
    <w:rsid w:val="007B521D"/>
    <w:rsid w:val="007C12C9"/>
    <w:rsid w:val="007C17EE"/>
    <w:rsid w:val="007C3340"/>
    <w:rsid w:val="007C5DFA"/>
    <w:rsid w:val="007E36EB"/>
    <w:rsid w:val="008021ED"/>
    <w:rsid w:val="008132CC"/>
    <w:rsid w:val="00826929"/>
    <w:rsid w:val="008309D6"/>
    <w:rsid w:val="00844D25"/>
    <w:rsid w:val="00845418"/>
    <w:rsid w:val="00855C97"/>
    <w:rsid w:val="00873BFC"/>
    <w:rsid w:val="00881B47"/>
    <w:rsid w:val="008B1165"/>
    <w:rsid w:val="008C0DA0"/>
    <w:rsid w:val="008D33C0"/>
    <w:rsid w:val="008E26FA"/>
    <w:rsid w:val="008E709B"/>
    <w:rsid w:val="008F4C78"/>
    <w:rsid w:val="0090294C"/>
    <w:rsid w:val="00904147"/>
    <w:rsid w:val="00940C80"/>
    <w:rsid w:val="00945F03"/>
    <w:rsid w:val="009519B8"/>
    <w:rsid w:val="0095500A"/>
    <w:rsid w:val="00964164"/>
    <w:rsid w:val="00970D01"/>
    <w:rsid w:val="00970F1D"/>
    <w:rsid w:val="0098331A"/>
    <w:rsid w:val="00997F87"/>
    <w:rsid w:val="009A4B9F"/>
    <w:rsid w:val="009B16A9"/>
    <w:rsid w:val="009B3186"/>
    <w:rsid w:val="009B6C20"/>
    <w:rsid w:val="009C69CE"/>
    <w:rsid w:val="009D3A40"/>
    <w:rsid w:val="00A03B85"/>
    <w:rsid w:val="00A05EE5"/>
    <w:rsid w:val="00A10455"/>
    <w:rsid w:val="00A24FB1"/>
    <w:rsid w:val="00A32C99"/>
    <w:rsid w:val="00A453F0"/>
    <w:rsid w:val="00A47826"/>
    <w:rsid w:val="00A53140"/>
    <w:rsid w:val="00A63DCB"/>
    <w:rsid w:val="00A869AE"/>
    <w:rsid w:val="00A91AB7"/>
    <w:rsid w:val="00A91DF8"/>
    <w:rsid w:val="00A95BBC"/>
    <w:rsid w:val="00AA0323"/>
    <w:rsid w:val="00AA37C6"/>
    <w:rsid w:val="00AA4E35"/>
    <w:rsid w:val="00AA780D"/>
    <w:rsid w:val="00AB2C81"/>
    <w:rsid w:val="00AC10AA"/>
    <w:rsid w:val="00AC1400"/>
    <w:rsid w:val="00AC4FD0"/>
    <w:rsid w:val="00AD256C"/>
    <w:rsid w:val="00B00AB9"/>
    <w:rsid w:val="00B04AA7"/>
    <w:rsid w:val="00B07416"/>
    <w:rsid w:val="00B267E6"/>
    <w:rsid w:val="00B308DD"/>
    <w:rsid w:val="00B34DE0"/>
    <w:rsid w:val="00B40897"/>
    <w:rsid w:val="00B43111"/>
    <w:rsid w:val="00B47D9E"/>
    <w:rsid w:val="00B5163B"/>
    <w:rsid w:val="00B53D2C"/>
    <w:rsid w:val="00B53D98"/>
    <w:rsid w:val="00B60B20"/>
    <w:rsid w:val="00B679FE"/>
    <w:rsid w:val="00B67F1D"/>
    <w:rsid w:val="00B70008"/>
    <w:rsid w:val="00B77788"/>
    <w:rsid w:val="00B831A4"/>
    <w:rsid w:val="00B83217"/>
    <w:rsid w:val="00B83F65"/>
    <w:rsid w:val="00B917D9"/>
    <w:rsid w:val="00BB0AEE"/>
    <w:rsid w:val="00BB603D"/>
    <w:rsid w:val="00BD1B86"/>
    <w:rsid w:val="00BE1A60"/>
    <w:rsid w:val="00BE3595"/>
    <w:rsid w:val="00BE6591"/>
    <w:rsid w:val="00BF0567"/>
    <w:rsid w:val="00BF2E9C"/>
    <w:rsid w:val="00C01F47"/>
    <w:rsid w:val="00C04C7E"/>
    <w:rsid w:val="00C0587C"/>
    <w:rsid w:val="00C05B94"/>
    <w:rsid w:val="00C17414"/>
    <w:rsid w:val="00C17B8E"/>
    <w:rsid w:val="00C25EC6"/>
    <w:rsid w:val="00C30B29"/>
    <w:rsid w:val="00C36C70"/>
    <w:rsid w:val="00C3777F"/>
    <w:rsid w:val="00C40905"/>
    <w:rsid w:val="00C47CD1"/>
    <w:rsid w:val="00C7391B"/>
    <w:rsid w:val="00C73AED"/>
    <w:rsid w:val="00C916A7"/>
    <w:rsid w:val="00C937C8"/>
    <w:rsid w:val="00CC1082"/>
    <w:rsid w:val="00CC3DCA"/>
    <w:rsid w:val="00CD70F1"/>
    <w:rsid w:val="00CE64DC"/>
    <w:rsid w:val="00CF1590"/>
    <w:rsid w:val="00CF3A58"/>
    <w:rsid w:val="00CF605E"/>
    <w:rsid w:val="00CF74FF"/>
    <w:rsid w:val="00CF7FC3"/>
    <w:rsid w:val="00D02967"/>
    <w:rsid w:val="00D10189"/>
    <w:rsid w:val="00D140F4"/>
    <w:rsid w:val="00D149C5"/>
    <w:rsid w:val="00D15458"/>
    <w:rsid w:val="00D16E7E"/>
    <w:rsid w:val="00D208B6"/>
    <w:rsid w:val="00D221D0"/>
    <w:rsid w:val="00D22CB1"/>
    <w:rsid w:val="00D243DF"/>
    <w:rsid w:val="00D37879"/>
    <w:rsid w:val="00D44479"/>
    <w:rsid w:val="00D710C7"/>
    <w:rsid w:val="00D87DF3"/>
    <w:rsid w:val="00D94987"/>
    <w:rsid w:val="00D95EF6"/>
    <w:rsid w:val="00DA0593"/>
    <w:rsid w:val="00DC5A4A"/>
    <w:rsid w:val="00DE3089"/>
    <w:rsid w:val="00DE3C57"/>
    <w:rsid w:val="00DE6EE4"/>
    <w:rsid w:val="00DF2389"/>
    <w:rsid w:val="00E1169A"/>
    <w:rsid w:val="00E229D8"/>
    <w:rsid w:val="00E267FB"/>
    <w:rsid w:val="00E278F4"/>
    <w:rsid w:val="00E2796F"/>
    <w:rsid w:val="00E3187B"/>
    <w:rsid w:val="00E33FB0"/>
    <w:rsid w:val="00E349A7"/>
    <w:rsid w:val="00E35533"/>
    <w:rsid w:val="00E36496"/>
    <w:rsid w:val="00E41FBB"/>
    <w:rsid w:val="00E4425B"/>
    <w:rsid w:val="00E55E1C"/>
    <w:rsid w:val="00E6434C"/>
    <w:rsid w:val="00E74476"/>
    <w:rsid w:val="00E82EDA"/>
    <w:rsid w:val="00E97287"/>
    <w:rsid w:val="00EA018E"/>
    <w:rsid w:val="00EA1352"/>
    <w:rsid w:val="00EA158F"/>
    <w:rsid w:val="00EB0981"/>
    <w:rsid w:val="00EB1149"/>
    <w:rsid w:val="00EB408A"/>
    <w:rsid w:val="00EE4858"/>
    <w:rsid w:val="00F0322C"/>
    <w:rsid w:val="00F20CCE"/>
    <w:rsid w:val="00F312E5"/>
    <w:rsid w:val="00F34824"/>
    <w:rsid w:val="00F40130"/>
    <w:rsid w:val="00F42764"/>
    <w:rsid w:val="00F42D94"/>
    <w:rsid w:val="00F42F52"/>
    <w:rsid w:val="00F45EE1"/>
    <w:rsid w:val="00F60605"/>
    <w:rsid w:val="00F74CFB"/>
    <w:rsid w:val="00F91CD9"/>
    <w:rsid w:val="00F966E1"/>
    <w:rsid w:val="00F9689A"/>
    <w:rsid w:val="00F9790A"/>
    <w:rsid w:val="00FA2DCC"/>
    <w:rsid w:val="00FA759D"/>
    <w:rsid w:val="00FB2637"/>
    <w:rsid w:val="00FB3294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0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9A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8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29A7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2DC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00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DC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DC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DCC"/>
    <w:rPr>
      <w:rFonts w:cs="Times New Roman"/>
      <w:sz w:val="2"/>
    </w:rPr>
  </w:style>
  <w:style w:type="paragraph" w:customStyle="1" w:styleId="1">
    <w:name w:val="Знак Знак Знак Знак Знак1 Знак"/>
    <w:basedOn w:val="Normal"/>
    <w:uiPriority w:val="99"/>
    <w:rsid w:val="0067699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">
    <w:name w:val="Знак"/>
    <w:basedOn w:val="Normal"/>
    <w:uiPriority w:val="99"/>
    <w:rsid w:val="00BB0A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90414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F3482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 Знак Знак"/>
    <w:basedOn w:val="Normal"/>
    <w:uiPriority w:val="99"/>
    <w:rsid w:val="007A29A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A29A7"/>
    <w:pPr>
      <w:widowControl w:val="0"/>
      <w:shd w:val="clear" w:color="auto" w:fill="FFFFFF"/>
      <w:overflowPunct/>
      <w:autoSpaceDE/>
      <w:autoSpaceDN/>
      <w:adjustRightInd/>
      <w:spacing w:line="326" w:lineRule="exact"/>
      <w:jc w:val="both"/>
      <w:textAlignment w:val="auto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DCC"/>
    <w:rPr>
      <w:rFonts w:cs="Times New Roman"/>
      <w:sz w:val="20"/>
      <w:szCs w:val="20"/>
    </w:rPr>
  </w:style>
  <w:style w:type="paragraph" w:customStyle="1" w:styleId="2">
    <w:name w:val="Знак Знак2 Знак Знак Знак Знак"/>
    <w:basedOn w:val="Normal"/>
    <w:uiPriority w:val="99"/>
    <w:rsid w:val="000E7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1 Знак Знак Знак Знак Знак Знак"/>
    <w:basedOn w:val="Normal"/>
    <w:uiPriority w:val="99"/>
    <w:rsid w:val="00F606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1 Знак Знак Знак"/>
    <w:basedOn w:val="Normal"/>
    <w:uiPriority w:val="99"/>
    <w:rsid w:val="003917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C3059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510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881B4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table" w:styleId="TableGrid">
    <w:name w:val="Table Grid"/>
    <w:basedOn w:val="TableNormal"/>
    <w:uiPriority w:val="99"/>
    <w:rsid w:val="00844D25"/>
    <w:pPr>
      <w:widowControl w:val="0"/>
      <w:autoSpaceDE w:val="0"/>
      <w:autoSpaceDN w:val="0"/>
    </w:pPr>
    <w:rPr>
      <w:rFonts w:ascii="Calibri" w:hAnsi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B501C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1036</Words>
  <Characters>5911</Characters>
  <Application>Microsoft Office Outlook</Application>
  <DocSecurity>0</DocSecurity>
  <Lines>0</Lines>
  <Paragraphs>0</Paragraphs>
  <ScaleCrop>false</ScaleCrop>
  <Company>АПБ УАиГ г.Брянск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Писем МУП АПБ УАиГ г.Брянска</dc:title>
  <dc:subject/>
  <dc:creator>Unknown</dc:creator>
  <cp:keywords/>
  <dc:description/>
  <cp:lastModifiedBy>Фащилина</cp:lastModifiedBy>
  <cp:revision>3</cp:revision>
  <cp:lastPrinted>2022-03-10T14:23:00Z</cp:lastPrinted>
  <dcterms:created xsi:type="dcterms:W3CDTF">2022-03-11T07:51:00Z</dcterms:created>
  <dcterms:modified xsi:type="dcterms:W3CDTF">2022-03-11T07:51:00Z</dcterms:modified>
</cp:coreProperties>
</file>